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D740" w14:textId="77777777" w:rsidR="008B576A" w:rsidRDefault="008B576A" w:rsidP="008B576A">
      <w:pPr>
        <w:rPr>
          <w:rFonts w:ascii="Arial" w:hAnsi="Arial" w:cs="Arial"/>
          <w:sz w:val="18"/>
          <w:szCs w:val="18"/>
          <w:lang w:val="nl-NL"/>
        </w:rPr>
      </w:pPr>
    </w:p>
    <w:p w14:paraId="1B4B7B28" w14:textId="77777777" w:rsidR="00E84CE7" w:rsidRPr="00DB09FE" w:rsidRDefault="009D69D8" w:rsidP="008B576A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noProof/>
          <w:sz w:val="18"/>
          <w:szCs w:val="18"/>
          <w:lang w:val="nl-NL"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EB8A81F" wp14:editId="4D168467">
                <wp:simplePos x="0" y="0"/>
                <wp:positionH relativeFrom="column">
                  <wp:posOffset>622935</wp:posOffset>
                </wp:positionH>
                <wp:positionV relativeFrom="paragraph">
                  <wp:posOffset>149225</wp:posOffset>
                </wp:positionV>
                <wp:extent cx="4445000" cy="708660"/>
                <wp:effectExtent l="0" t="0" r="0" b="0"/>
                <wp:wrapNone/>
                <wp:docPr id="2" name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Afbeelding 3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50" cy="59800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w14:anchorId="693A461E" id="Logo1" o:spid="_x0000_s1026" editas="canvas" style="position:absolute;margin-left:49.05pt;margin-top:11.75pt;width:350pt;height:55.8pt;z-index:251660288" coordsize="44450,70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450;height:7086;visibility:visible;mso-wrap-style:square">
                  <v:fill o:detectmouseclick="t"/>
                  <v:path o:connecttype="none"/>
                </v:shape>
                <v:shape id="Afbeelding 3" o:spid="_x0000_s1028" type="#_x0000_t75" alt="1" style="position:absolute;width:9886;height:5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">
                  <v:imagedata r:id="rId8" o:title="1"/>
                  <v:path arrowok="t"/>
                </v:shape>
              </v:group>
            </w:pict>
          </mc:Fallback>
        </mc:AlternateContent>
      </w:r>
    </w:p>
    <w:p w14:paraId="39C07D41" w14:textId="77777777" w:rsidR="008B576A" w:rsidRPr="00DB09FE" w:rsidRDefault="008B576A" w:rsidP="008B576A">
      <w:pPr>
        <w:rPr>
          <w:rFonts w:ascii="Arial" w:hAnsi="Arial" w:cs="Arial"/>
          <w:sz w:val="18"/>
          <w:szCs w:val="18"/>
          <w:lang w:val="nl-NL"/>
        </w:rPr>
      </w:pPr>
    </w:p>
    <w:p w14:paraId="28920AA5" w14:textId="77777777" w:rsidR="008B576A" w:rsidRPr="00DB09FE" w:rsidRDefault="008B576A" w:rsidP="008B576A">
      <w:pPr>
        <w:rPr>
          <w:rFonts w:ascii="Arial" w:hAnsi="Arial" w:cs="Arial"/>
          <w:sz w:val="18"/>
          <w:szCs w:val="18"/>
          <w:lang w:val="nl-NL"/>
        </w:rPr>
      </w:pPr>
    </w:p>
    <w:p w14:paraId="05AF223A" w14:textId="77777777" w:rsidR="008B576A" w:rsidRPr="00DB09FE" w:rsidRDefault="008B576A" w:rsidP="008B576A">
      <w:pPr>
        <w:rPr>
          <w:rFonts w:ascii="Arial" w:hAnsi="Arial" w:cs="Arial"/>
          <w:sz w:val="18"/>
          <w:szCs w:val="18"/>
          <w:lang w:val="nl-NL"/>
        </w:rPr>
      </w:pPr>
    </w:p>
    <w:p w14:paraId="2AC0CD15" w14:textId="77777777" w:rsidR="008B576A" w:rsidRPr="00DB09FE" w:rsidRDefault="00DB09FE" w:rsidP="008B576A">
      <w:pPr>
        <w:rPr>
          <w:rFonts w:ascii="Arial" w:hAnsi="Arial" w:cs="Arial"/>
          <w:sz w:val="18"/>
          <w:szCs w:val="18"/>
          <w:lang w:val="nl-NL"/>
        </w:rPr>
      </w:pPr>
      <w:r w:rsidRPr="00DB09FE">
        <w:rPr>
          <w:rFonts w:ascii="Arial" w:hAnsi="Arial" w:cs="Arial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246C5" wp14:editId="4AC1EE39">
                <wp:simplePos x="0" y="0"/>
                <wp:positionH relativeFrom="page">
                  <wp:posOffset>5173980</wp:posOffset>
                </wp:positionH>
                <wp:positionV relativeFrom="paragraph">
                  <wp:posOffset>6985</wp:posOffset>
                </wp:positionV>
                <wp:extent cx="1620000" cy="3060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7525B" w14:textId="77777777" w:rsidR="00D504BE" w:rsidRPr="00714D13" w:rsidRDefault="00D504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kenmer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246C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07.4pt;margin-top:.55pt;width:127.5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" fillcolor="white [3201]" stroked="f" strokeweight=".5pt">
                <v:textbox>
                  <w:txbxContent>
                    <w:p w14:paraId="21D7525B" w14:textId="77777777" w:rsidR="00D504BE" w:rsidRPr="00714D13" w:rsidRDefault="00D504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kenmer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887971" w14:textId="77777777" w:rsidR="008B576A" w:rsidRPr="00DB09FE" w:rsidRDefault="008B576A" w:rsidP="008B576A">
      <w:pPr>
        <w:rPr>
          <w:rFonts w:ascii="Arial" w:hAnsi="Arial" w:cs="Arial"/>
          <w:sz w:val="18"/>
          <w:szCs w:val="18"/>
          <w:lang w:val="nl-NL"/>
        </w:rPr>
      </w:pPr>
    </w:p>
    <w:p w14:paraId="2BA7C396" w14:textId="77777777" w:rsidR="008B576A" w:rsidRPr="00DB09FE" w:rsidRDefault="008B576A" w:rsidP="008B576A">
      <w:pPr>
        <w:rPr>
          <w:rFonts w:ascii="Arial" w:hAnsi="Arial" w:cs="Arial"/>
          <w:sz w:val="18"/>
          <w:szCs w:val="18"/>
          <w:lang w:val="nl-NL"/>
        </w:rPr>
      </w:pPr>
    </w:p>
    <w:p w14:paraId="5E071BAB" w14:textId="77777777" w:rsidR="008A70ED" w:rsidRPr="00DB09FE" w:rsidRDefault="008A70ED" w:rsidP="008A70ED">
      <w:pPr>
        <w:spacing w:line="320" w:lineRule="exact"/>
        <w:rPr>
          <w:rFonts w:ascii="Arial" w:hAnsi="Arial" w:cs="Arial"/>
          <w:sz w:val="18"/>
          <w:szCs w:val="18"/>
          <w:lang w:val="nl-NL"/>
        </w:rPr>
      </w:pPr>
    </w:p>
    <w:tbl>
      <w:tblPr>
        <w:tblW w:w="0" w:type="auto"/>
        <w:tblInd w:w="1063" w:type="dxa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7266"/>
      </w:tblGrid>
      <w:tr w:rsidR="00773059" w:rsidRPr="004B7747" w14:paraId="47ED01E2" w14:textId="77777777" w:rsidTr="009D69D8">
        <w:trPr>
          <w:trHeight w:hRule="exact" w:val="20"/>
        </w:trPr>
        <w:tc>
          <w:tcPr>
            <w:tcW w:w="1423" w:type="dxa"/>
          </w:tcPr>
          <w:p w14:paraId="51BD6894" w14:textId="77777777" w:rsidR="00773059" w:rsidRPr="004B7747" w:rsidRDefault="00773059" w:rsidP="008B576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bookmarkStart w:id="2" w:name="aan_lbl"/>
            <w:bookmarkEnd w:id="2"/>
          </w:p>
        </w:tc>
        <w:tc>
          <w:tcPr>
            <w:tcW w:w="7266" w:type="dxa"/>
          </w:tcPr>
          <w:p w14:paraId="6A61E076" w14:textId="77777777" w:rsidR="00773059" w:rsidRPr="004B7747" w:rsidRDefault="00773059" w:rsidP="008B576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bookmarkStart w:id="3" w:name="aan_veld"/>
            <w:bookmarkEnd w:id="3"/>
          </w:p>
        </w:tc>
      </w:tr>
      <w:tr w:rsidR="00773059" w:rsidRPr="004B7747" w14:paraId="70F37343" w14:textId="77777777" w:rsidTr="009D69D8">
        <w:trPr>
          <w:trHeight w:hRule="exact" w:val="20"/>
        </w:trPr>
        <w:tc>
          <w:tcPr>
            <w:tcW w:w="1423" w:type="dxa"/>
          </w:tcPr>
          <w:p w14:paraId="6A6E0DF8" w14:textId="77777777" w:rsidR="00773059" w:rsidRPr="004B7747" w:rsidRDefault="00773059" w:rsidP="008B576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bookmarkStart w:id="4" w:name="kopieaan_lbl"/>
            <w:bookmarkEnd w:id="4"/>
          </w:p>
        </w:tc>
        <w:tc>
          <w:tcPr>
            <w:tcW w:w="7266" w:type="dxa"/>
          </w:tcPr>
          <w:p w14:paraId="1B1ADF41" w14:textId="77777777" w:rsidR="00773059" w:rsidRPr="004B7747" w:rsidRDefault="00773059" w:rsidP="008B576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bookmarkStart w:id="5" w:name="kopieaan_veld"/>
            <w:bookmarkEnd w:id="5"/>
          </w:p>
        </w:tc>
      </w:tr>
      <w:tr w:rsidR="00773059" w:rsidRPr="004B7747" w14:paraId="5C50E5B0" w14:textId="77777777" w:rsidTr="009D69D8">
        <w:trPr>
          <w:trHeight w:hRule="exact" w:val="20"/>
        </w:trPr>
        <w:tc>
          <w:tcPr>
            <w:tcW w:w="1423" w:type="dxa"/>
          </w:tcPr>
          <w:p w14:paraId="4699C973" w14:textId="77777777" w:rsidR="00773059" w:rsidRPr="004B7747" w:rsidRDefault="00773059" w:rsidP="008B576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bookmarkStart w:id="6" w:name="van_lbl"/>
            <w:bookmarkEnd w:id="6"/>
          </w:p>
        </w:tc>
        <w:tc>
          <w:tcPr>
            <w:tcW w:w="7266" w:type="dxa"/>
          </w:tcPr>
          <w:p w14:paraId="14D22137" w14:textId="77777777" w:rsidR="00773059" w:rsidRPr="004B7747" w:rsidRDefault="00773059" w:rsidP="008B576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bookmarkStart w:id="7" w:name="van_veld"/>
            <w:bookmarkEnd w:id="7"/>
          </w:p>
        </w:tc>
      </w:tr>
      <w:tr w:rsidR="00773059" w:rsidRPr="004B7747" w14:paraId="629BA429" w14:textId="77777777" w:rsidTr="009D69D8">
        <w:trPr>
          <w:trHeight w:hRule="exact" w:val="20"/>
        </w:trPr>
        <w:tc>
          <w:tcPr>
            <w:tcW w:w="1423" w:type="dxa"/>
          </w:tcPr>
          <w:p w14:paraId="26887F4F" w14:textId="77777777" w:rsidR="00773059" w:rsidRPr="004B7747" w:rsidRDefault="00773059" w:rsidP="008B576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bookmarkStart w:id="8" w:name="datum_lbl"/>
            <w:bookmarkEnd w:id="8"/>
          </w:p>
        </w:tc>
        <w:tc>
          <w:tcPr>
            <w:tcW w:w="7266" w:type="dxa"/>
          </w:tcPr>
          <w:p w14:paraId="5D88C287" w14:textId="77777777" w:rsidR="00773059" w:rsidRPr="004B7747" w:rsidRDefault="00773059" w:rsidP="008B576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bookmarkStart w:id="9" w:name="datum"/>
            <w:bookmarkEnd w:id="9"/>
          </w:p>
        </w:tc>
      </w:tr>
      <w:tr w:rsidR="00D92D6D" w:rsidRPr="004B7747" w14:paraId="4FC68F99" w14:textId="77777777" w:rsidTr="009D69D8">
        <w:trPr>
          <w:trHeight w:hRule="exact" w:val="20"/>
        </w:trPr>
        <w:tc>
          <w:tcPr>
            <w:tcW w:w="1423" w:type="dxa"/>
          </w:tcPr>
          <w:p w14:paraId="07F5A10C" w14:textId="77777777" w:rsidR="00D92D6D" w:rsidRPr="004B7747" w:rsidRDefault="00D92D6D" w:rsidP="008B576A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bookmarkStart w:id="10" w:name="kenmerk_lbl"/>
            <w:bookmarkEnd w:id="10"/>
          </w:p>
        </w:tc>
        <w:tc>
          <w:tcPr>
            <w:tcW w:w="7266" w:type="dxa"/>
          </w:tcPr>
          <w:p w14:paraId="75300F44" w14:textId="77777777" w:rsidR="00D92D6D" w:rsidRPr="004B7747" w:rsidRDefault="00D92D6D" w:rsidP="008B576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bookmarkStart w:id="11" w:name="kenmerk_veld"/>
            <w:bookmarkEnd w:id="11"/>
          </w:p>
        </w:tc>
      </w:tr>
      <w:tr w:rsidR="008A70ED" w:rsidRPr="004B7747" w14:paraId="0F8AC82F" w14:textId="77777777" w:rsidTr="009D69D8">
        <w:trPr>
          <w:trHeight w:hRule="exact" w:val="20"/>
        </w:trPr>
        <w:tc>
          <w:tcPr>
            <w:tcW w:w="1423" w:type="dxa"/>
          </w:tcPr>
          <w:p w14:paraId="0F7FD001" w14:textId="77777777" w:rsidR="008A70ED" w:rsidRPr="004B7747" w:rsidRDefault="008A70ED" w:rsidP="008B576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bookmarkStart w:id="12" w:name="betreft_lbl"/>
            <w:bookmarkEnd w:id="12"/>
          </w:p>
        </w:tc>
        <w:tc>
          <w:tcPr>
            <w:tcW w:w="7266" w:type="dxa"/>
          </w:tcPr>
          <w:p w14:paraId="355B6DA9" w14:textId="77777777" w:rsidR="008A70ED" w:rsidRPr="004B7747" w:rsidRDefault="008A70ED" w:rsidP="008B576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bookmarkStart w:id="13" w:name="betreft_veld"/>
            <w:bookmarkEnd w:id="13"/>
          </w:p>
        </w:tc>
      </w:tr>
    </w:tbl>
    <w:p w14:paraId="5A2E7A1B" w14:textId="77777777" w:rsidR="00A21471" w:rsidRPr="00DB09FE" w:rsidRDefault="00A21471" w:rsidP="008B576A">
      <w:pPr>
        <w:rPr>
          <w:rFonts w:ascii="Arial" w:hAnsi="Arial" w:cs="Arial"/>
          <w:sz w:val="18"/>
          <w:szCs w:val="18"/>
          <w:lang w:val="nl-NL"/>
        </w:rPr>
      </w:pPr>
    </w:p>
    <w:p w14:paraId="440F3F24" w14:textId="77777777" w:rsidR="00A21471" w:rsidRPr="00DB09FE" w:rsidRDefault="00A21471" w:rsidP="008B576A">
      <w:pPr>
        <w:rPr>
          <w:rFonts w:ascii="Arial" w:hAnsi="Arial" w:cs="Arial"/>
          <w:sz w:val="18"/>
          <w:szCs w:val="18"/>
          <w:lang w:val="nl-NL"/>
        </w:rPr>
      </w:pPr>
    </w:p>
    <w:p w14:paraId="17F6200C" w14:textId="77777777" w:rsidR="008B576A" w:rsidRPr="00DB09FE" w:rsidRDefault="008B576A" w:rsidP="008B576A">
      <w:pPr>
        <w:rPr>
          <w:rFonts w:ascii="Arial" w:hAnsi="Arial" w:cs="Arial"/>
          <w:sz w:val="18"/>
          <w:szCs w:val="18"/>
          <w:lang w:val="nl-NL"/>
        </w:rPr>
      </w:pPr>
    </w:p>
    <w:p w14:paraId="58382946" w14:textId="77777777" w:rsidR="008B576A" w:rsidRPr="00DB09FE" w:rsidRDefault="008B576A" w:rsidP="008B576A">
      <w:pPr>
        <w:rPr>
          <w:rFonts w:ascii="Arial" w:hAnsi="Arial" w:cs="Arial"/>
          <w:sz w:val="18"/>
          <w:szCs w:val="18"/>
          <w:lang w:val="nl-NL"/>
        </w:rPr>
        <w:sectPr w:rsidR="008B576A" w:rsidRPr="00DB09FE" w:rsidSect="008B576A">
          <w:footerReference w:type="even" r:id="rId9"/>
          <w:footerReference w:type="default" r:id="rId10"/>
          <w:type w:val="continuous"/>
          <w:pgSz w:w="11909" w:h="16834" w:code="9"/>
          <w:pgMar w:top="432" w:right="432" w:bottom="1548" w:left="432" w:header="0" w:footer="0" w:gutter="0"/>
          <w:cols w:space="708"/>
          <w:titlePg/>
          <w:docGrid w:linePitch="360"/>
        </w:sectPr>
      </w:pPr>
    </w:p>
    <w:p w14:paraId="7D94561E" w14:textId="61CAD8CF" w:rsidR="0043055F" w:rsidRDefault="002E2857" w:rsidP="00B25E19">
      <w:pPr>
        <w:pStyle w:val="Titel"/>
        <w:rPr>
          <w:lang w:val="nl-NL"/>
        </w:rPr>
      </w:pPr>
      <w:permStart w:id="200752955" w:edGrp="everyone"/>
      <w:r>
        <w:rPr>
          <w:lang w:val="nl-NL"/>
        </w:rPr>
        <w:t xml:space="preserve">Checklist </w:t>
      </w:r>
      <w:r w:rsidR="008C054D">
        <w:rPr>
          <w:lang w:val="nl-NL"/>
        </w:rPr>
        <w:t>Intakegesprek topsporter - topsportcontactpersoon</w:t>
      </w:r>
    </w:p>
    <w:p w14:paraId="18FF10A8" w14:textId="77777777" w:rsidR="004914B5" w:rsidRDefault="004914B5" w:rsidP="008C054D">
      <w:pPr>
        <w:rPr>
          <w:lang w:val="nl-NL"/>
        </w:rPr>
      </w:pPr>
    </w:p>
    <w:p w14:paraId="6C561C20" w14:textId="6C960EC8" w:rsidR="008C054D" w:rsidRDefault="008C054D" w:rsidP="008C054D">
      <w:pPr>
        <w:rPr>
          <w:lang w:val="nl-NL"/>
        </w:rPr>
      </w:pPr>
      <w:r w:rsidRPr="008C054D">
        <w:rPr>
          <w:lang w:val="nl-NL"/>
        </w:rPr>
        <w:t xml:space="preserve">Deze </w:t>
      </w:r>
      <w:r w:rsidR="002E2857">
        <w:rPr>
          <w:lang w:val="nl-NL"/>
        </w:rPr>
        <w:t>checklist</w:t>
      </w:r>
      <w:r w:rsidRPr="008C054D">
        <w:rPr>
          <w:lang w:val="nl-NL"/>
        </w:rPr>
        <w:t xml:space="preserve"> bevat tips en vragen, die je – nadat je een Fontys-topsport- of talentstatus toegekend hebt gekregen – kan bespreken tijdens een intakegesprek met de topsportcontactpersoon van je opleiding.</w:t>
      </w:r>
    </w:p>
    <w:p w14:paraId="0FAA8A7D" w14:textId="540B139D" w:rsidR="008C054D" w:rsidRDefault="008C054D" w:rsidP="008C054D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153"/>
      </w:tblGrid>
      <w:tr w:rsidR="008C054D" w14:paraId="6AA0EFF7" w14:textId="77777777" w:rsidTr="008C054D">
        <w:tc>
          <w:tcPr>
            <w:tcW w:w="1696" w:type="dxa"/>
          </w:tcPr>
          <w:p w14:paraId="1247F419" w14:textId="3D0DBEC4" w:rsidR="008C054D" w:rsidRDefault="008C054D" w:rsidP="008C054D">
            <w:pPr>
              <w:rPr>
                <w:lang w:val="nl-NL"/>
              </w:rPr>
            </w:pPr>
            <w:r>
              <w:rPr>
                <w:lang w:val="nl-NL"/>
              </w:rPr>
              <w:t xml:space="preserve">Naam </w:t>
            </w:r>
          </w:p>
        </w:tc>
        <w:tc>
          <w:tcPr>
            <w:tcW w:w="7153" w:type="dxa"/>
          </w:tcPr>
          <w:p w14:paraId="6D6C3101" w14:textId="77777777" w:rsidR="008C054D" w:rsidRDefault="008C054D" w:rsidP="008C054D">
            <w:pPr>
              <w:rPr>
                <w:lang w:val="nl-NL"/>
              </w:rPr>
            </w:pPr>
          </w:p>
        </w:tc>
      </w:tr>
      <w:tr w:rsidR="008C054D" w14:paraId="0615A598" w14:textId="77777777" w:rsidTr="008C054D">
        <w:tc>
          <w:tcPr>
            <w:tcW w:w="1696" w:type="dxa"/>
          </w:tcPr>
          <w:p w14:paraId="3B22D9A1" w14:textId="5AC1D281" w:rsidR="008C054D" w:rsidRDefault="008C054D" w:rsidP="008C054D">
            <w:pPr>
              <w:rPr>
                <w:lang w:val="nl-NL"/>
              </w:rPr>
            </w:pPr>
            <w:r>
              <w:rPr>
                <w:lang w:val="nl-NL"/>
              </w:rPr>
              <w:t>Opleiding</w:t>
            </w:r>
          </w:p>
        </w:tc>
        <w:tc>
          <w:tcPr>
            <w:tcW w:w="7153" w:type="dxa"/>
          </w:tcPr>
          <w:p w14:paraId="4303DBD7" w14:textId="77777777" w:rsidR="008C054D" w:rsidRDefault="008C054D" w:rsidP="008C054D">
            <w:pPr>
              <w:rPr>
                <w:lang w:val="nl-NL"/>
              </w:rPr>
            </w:pPr>
          </w:p>
        </w:tc>
      </w:tr>
      <w:tr w:rsidR="008C054D" w14:paraId="2647DCE6" w14:textId="77777777" w:rsidTr="008C054D">
        <w:tc>
          <w:tcPr>
            <w:tcW w:w="1696" w:type="dxa"/>
          </w:tcPr>
          <w:p w14:paraId="077E6D92" w14:textId="36B73573" w:rsidR="008C054D" w:rsidRDefault="008C054D" w:rsidP="008C054D">
            <w:pPr>
              <w:rPr>
                <w:lang w:val="nl-NL"/>
              </w:rPr>
            </w:pPr>
            <w:r>
              <w:rPr>
                <w:lang w:val="nl-NL"/>
              </w:rPr>
              <w:t xml:space="preserve">Klas </w:t>
            </w:r>
          </w:p>
        </w:tc>
        <w:tc>
          <w:tcPr>
            <w:tcW w:w="7153" w:type="dxa"/>
          </w:tcPr>
          <w:p w14:paraId="183E3A1B" w14:textId="77777777" w:rsidR="008C054D" w:rsidRDefault="008C054D" w:rsidP="008C054D">
            <w:pPr>
              <w:rPr>
                <w:lang w:val="nl-NL"/>
              </w:rPr>
            </w:pPr>
          </w:p>
        </w:tc>
      </w:tr>
      <w:tr w:rsidR="008C054D" w14:paraId="1B74E975" w14:textId="77777777" w:rsidTr="008C054D">
        <w:tc>
          <w:tcPr>
            <w:tcW w:w="1696" w:type="dxa"/>
          </w:tcPr>
          <w:p w14:paraId="2DF23B26" w14:textId="2B020F7A" w:rsidR="008C054D" w:rsidRDefault="008C054D" w:rsidP="008C054D">
            <w:pPr>
              <w:rPr>
                <w:lang w:val="nl-NL"/>
              </w:rPr>
            </w:pPr>
            <w:r>
              <w:rPr>
                <w:lang w:val="nl-NL"/>
              </w:rPr>
              <w:t>Tak van Sport</w:t>
            </w:r>
          </w:p>
        </w:tc>
        <w:tc>
          <w:tcPr>
            <w:tcW w:w="7153" w:type="dxa"/>
          </w:tcPr>
          <w:p w14:paraId="40D3E13E" w14:textId="77777777" w:rsidR="008C054D" w:rsidRDefault="008C054D" w:rsidP="008C054D">
            <w:pPr>
              <w:rPr>
                <w:lang w:val="nl-NL"/>
              </w:rPr>
            </w:pPr>
          </w:p>
        </w:tc>
      </w:tr>
      <w:tr w:rsidR="008C054D" w14:paraId="2F5F2064" w14:textId="77777777" w:rsidTr="008C054D">
        <w:tc>
          <w:tcPr>
            <w:tcW w:w="1696" w:type="dxa"/>
          </w:tcPr>
          <w:p w14:paraId="6F2CF07D" w14:textId="5D8AE70C" w:rsidR="008C054D" w:rsidRDefault="008C054D" w:rsidP="008C054D">
            <w:pPr>
              <w:rPr>
                <w:lang w:val="nl-NL"/>
              </w:rPr>
            </w:pPr>
            <w:r>
              <w:rPr>
                <w:lang w:val="nl-NL"/>
              </w:rPr>
              <w:t>Fontys-status</w:t>
            </w:r>
          </w:p>
        </w:tc>
        <w:tc>
          <w:tcPr>
            <w:tcW w:w="7153" w:type="dxa"/>
          </w:tcPr>
          <w:p w14:paraId="05D4E068" w14:textId="2025AEDD" w:rsidR="008C054D" w:rsidRPr="004914B5" w:rsidRDefault="008C054D" w:rsidP="004914B5">
            <w:pPr>
              <w:pStyle w:val="Lijstalinea"/>
              <w:numPr>
                <w:ilvl w:val="0"/>
                <w:numId w:val="14"/>
              </w:numPr>
              <w:rPr>
                <w:lang w:val="nl-NL"/>
              </w:rPr>
            </w:pPr>
            <w:r w:rsidRPr="004914B5">
              <w:rPr>
                <w:lang w:val="nl-NL"/>
              </w:rPr>
              <w:t>Fontys Topsportstatus</w:t>
            </w:r>
          </w:p>
          <w:p w14:paraId="67C4BAAA" w14:textId="14C055B5" w:rsidR="008C054D" w:rsidRPr="004914B5" w:rsidRDefault="008C054D" w:rsidP="004914B5">
            <w:pPr>
              <w:pStyle w:val="Lijstalinea"/>
              <w:numPr>
                <w:ilvl w:val="0"/>
                <w:numId w:val="14"/>
              </w:numPr>
              <w:rPr>
                <w:lang w:val="nl-NL"/>
              </w:rPr>
            </w:pPr>
            <w:r w:rsidRPr="004914B5">
              <w:rPr>
                <w:lang w:val="nl-NL"/>
              </w:rPr>
              <w:t>Fontys Talentstatus</w:t>
            </w:r>
          </w:p>
          <w:p w14:paraId="2A12D416" w14:textId="2F675A71" w:rsidR="008C054D" w:rsidRPr="004914B5" w:rsidRDefault="008C054D" w:rsidP="004914B5">
            <w:pPr>
              <w:pStyle w:val="Lijstalinea"/>
              <w:numPr>
                <w:ilvl w:val="0"/>
                <w:numId w:val="14"/>
              </w:numPr>
              <w:rPr>
                <w:lang w:val="nl-NL"/>
              </w:rPr>
            </w:pPr>
            <w:r w:rsidRPr="004914B5">
              <w:rPr>
                <w:lang w:val="nl-NL"/>
              </w:rPr>
              <w:t xml:space="preserve">weet niet </w:t>
            </w:r>
          </w:p>
        </w:tc>
      </w:tr>
    </w:tbl>
    <w:p w14:paraId="5A8F1DA0" w14:textId="34445159" w:rsidR="00C85963" w:rsidRDefault="00C8596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026"/>
      </w:tblGrid>
      <w:tr w:rsidR="00C85963" w14:paraId="700958C0" w14:textId="77777777" w:rsidTr="00C85963">
        <w:tc>
          <w:tcPr>
            <w:tcW w:w="3823" w:type="dxa"/>
          </w:tcPr>
          <w:p w14:paraId="126FA744" w14:textId="77777777" w:rsidR="00C85963" w:rsidRDefault="00C85963" w:rsidP="001905AB">
            <w:pPr>
              <w:rPr>
                <w:lang w:val="nl-NL"/>
              </w:rPr>
            </w:pPr>
            <w:r>
              <w:rPr>
                <w:lang w:val="nl-NL"/>
              </w:rPr>
              <w:t xml:space="preserve">Ambitie als </w:t>
            </w:r>
            <w:r w:rsidRPr="00C85963">
              <w:rPr>
                <w:b/>
                <w:u w:val="single"/>
                <w:lang w:val="nl-NL"/>
              </w:rPr>
              <w:t>sporter</w:t>
            </w:r>
            <w:r>
              <w:rPr>
                <w:lang w:val="nl-NL"/>
              </w:rPr>
              <w:t xml:space="preserve">: </w:t>
            </w:r>
          </w:p>
          <w:p w14:paraId="60709B77" w14:textId="557FC707" w:rsidR="00C85963" w:rsidRPr="00C85963" w:rsidRDefault="00C85963" w:rsidP="00C85963">
            <w:pPr>
              <w:pStyle w:val="Lijstalinea"/>
              <w:numPr>
                <w:ilvl w:val="0"/>
                <w:numId w:val="12"/>
              </w:numPr>
              <w:rPr>
                <w:lang w:val="nl-NL"/>
              </w:rPr>
            </w:pPr>
            <w:r>
              <w:rPr>
                <w:lang w:val="nl-NL"/>
              </w:rPr>
              <w:t>W</w:t>
            </w:r>
            <w:r w:rsidRPr="00C85963">
              <w:rPr>
                <w:lang w:val="nl-NL"/>
              </w:rPr>
              <w:t>at is je doel voor dit jaar/ seizoen?</w:t>
            </w:r>
          </w:p>
          <w:p w14:paraId="5B09142C" w14:textId="2BFCF6D4" w:rsidR="00C85963" w:rsidRPr="00C85963" w:rsidRDefault="00C85963" w:rsidP="00C85963">
            <w:pPr>
              <w:pStyle w:val="Lijstalinea"/>
              <w:numPr>
                <w:ilvl w:val="0"/>
                <w:numId w:val="12"/>
              </w:numPr>
              <w:rPr>
                <w:lang w:val="nl-NL"/>
              </w:rPr>
            </w:pPr>
            <w:r>
              <w:rPr>
                <w:lang w:val="nl-NL"/>
              </w:rPr>
              <w:t>W</w:t>
            </w:r>
            <w:r w:rsidRPr="00C85963">
              <w:rPr>
                <w:lang w:val="nl-NL"/>
              </w:rPr>
              <w:t>at je ambitie op lange termijn?</w:t>
            </w:r>
          </w:p>
        </w:tc>
        <w:tc>
          <w:tcPr>
            <w:tcW w:w="5026" w:type="dxa"/>
          </w:tcPr>
          <w:p w14:paraId="0657C410" w14:textId="77777777" w:rsidR="00C85963" w:rsidRDefault="00C85963" w:rsidP="001905AB">
            <w:pPr>
              <w:rPr>
                <w:lang w:val="nl-NL"/>
              </w:rPr>
            </w:pPr>
          </w:p>
        </w:tc>
      </w:tr>
      <w:tr w:rsidR="00C85963" w14:paraId="6104436B" w14:textId="77777777" w:rsidTr="00C85963">
        <w:tc>
          <w:tcPr>
            <w:tcW w:w="3823" w:type="dxa"/>
          </w:tcPr>
          <w:p w14:paraId="319EADC5" w14:textId="77777777" w:rsidR="00C85963" w:rsidRDefault="00C85963" w:rsidP="001905AB">
            <w:pPr>
              <w:rPr>
                <w:lang w:val="nl-NL"/>
              </w:rPr>
            </w:pPr>
            <w:r>
              <w:rPr>
                <w:lang w:val="nl-NL"/>
              </w:rPr>
              <w:t xml:space="preserve">Ambitie als </w:t>
            </w:r>
            <w:r w:rsidRPr="00C85963">
              <w:rPr>
                <w:b/>
                <w:u w:val="single"/>
                <w:lang w:val="nl-NL"/>
              </w:rPr>
              <w:t>student</w:t>
            </w:r>
            <w:r>
              <w:rPr>
                <w:lang w:val="nl-NL"/>
              </w:rPr>
              <w:t>:</w:t>
            </w:r>
          </w:p>
          <w:p w14:paraId="2F7D2753" w14:textId="28229AEE" w:rsidR="00C85963" w:rsidRDefault="00C85963" w:rsidP="00C85963">
            <w:pPr>
              <w:pStyle w:val="Lijstalinea"/>
              <w:numPr>
                <w:ilvl w:val="0"/>
                <w:numId w:val="12"/>
              </w:numPr>
              <w:rPr>
                <w:lang w:val="nl-NL"/>
              </w:rPr>
            </w:pPr>
            <w:r>
              <w:rPr>
                <w:lang w:val="nl-NL"/>
              </w:rPr>
              <w:t>Waarom heb je deze studie gekozen?</w:t>
            </w:r>
          </w:p>
          <w:p w14:paraId="6F5A5CF0" w14:textId="22A66ABB" w:rsidR="00C85963" w:rsidRDefault="00C85963" w:rsidP="00C85963">
            <w:pPr>
              <w:pStyle w:val="Lijstalinea"/>
              <w:numPr>
                <w:ilvl w:val="0"/>
                <w:numId w:val="12"/>
              </w:numPr>
              <w:rPr>
                <w:lang w:val="nl-NL"/>
              </w:rPr>
            </w:pPr>
            <w:r>
              <w:rPr>
                <w:lang w:val="nl-NL"/>
              </w:rPr>
              <w:t xml:space="preserve">Wat wil je ermee </w:t>
            </w:r>
            <w:r w:rsidR="004914B5">
              <w:rPr>
                <w:lang w:val="nl-NL"/>
              </w:rPr>
              <w:t>gaan doen</w:t>
            </w:r>
            <w:r>
              <w:rPr>
                <w:lang w:val="nl-NL"/>
              </w:rPr>
              <w:t>?</w:t>
            </w:r>
          </w:p>
          <w:p w14:paraId="78AC4F75" w14:textId="324F77D9" w:rsidR="00C85963" w:rsidRDefault="00C85963" w:rsidP="00C85963">
            <w:pPr>
              <w:pStyle w:val="Lijstalinea"/>
              <w:numPr>
                <w:ilvl w:val="0"/>
                <w:numId w:val="12"/>
              </w:numPr>
              <w:rPr>
                <w:lang w:val="nl-NL"/>
              </w:rPr>
            </w:pPr>
            <w:r>
              <w:rPr>
                <w:lang w:val="nl-NL"/>
              </w:rPr>
              <w:t>Wanneer verwacht je af te studeren?</w:t>
            </w:r>
          </w:p>
        </w:tc>
        <w:tc>
          <w:tcPr>
            <w:tcW w:w="5026" w:type="dxa"/>
          </w:tcPr>
          <w:p w14:paraId="0571277B" w14:textId="77777777" w:rsidR="00C85963" w:rsidRDefault="00C85963" w:rsidP="001905AB">
            <w:pPr>
              <w:rPr>
                <w:lang w:val="nl-NL"/>
              </w:rPr>
            </w:pPr>
          </w:p>
        </w:tc>
      </w:tr>
    </w:tbl>
    <w:p w14:paraId="3BF19022" w14:textId="7D2B0131" w:rsidR="00C85963" w:rsidRDefault="00C8596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026"/>
      </w:tblGrid>
      <w:tr w:rsidR="00C85963" w14:paraId="33FE7207" w14:textId="77777777" w:rsidTr="00C85963">
        <w:tc>
          <w:tcPr>
            <w:tcW w:w="3823" w:type="dxa"/>
          </w:tcPr>
          <w:p w14:paraId="204A20C5" w14:textId="4D8DF8D0" w:rsidR="00C85963" w:rsidRDefault="00C85963" w:rsidP="008C054D">
            <w:pPr>
              <w:rPr>
                <w:lang w:val="nl-NL"/>
              </w:rPr>
            </w:pPr>
            <w:r>
              <w:rPr>
                <w:lang w:val="nl-NL"/>
              </w:rPr>
              <w:t>Hoeveel uur besteed je gemiddeld aan je sport per week?</w:t>
            </w:r>
          </w:p>
        </w:tc>
        <w:tc>
          <w:tcPr>
            <w:tcW w:w="5026" w:type="dxa"/>
          </w:tcPr>
          <w:p w14:paraId="56D7E87A" w14:textId="77777777" w:rsidR="00C85963" w:rsidRDefault="00C85963" w:rsidP="008C054D">
            <w:pPr>
              <w:rPr>
                <w:lang w:val="nl-NL"/>
              </w:rPr>
            </w:pPr>
          </w:p>
        </w:tc>
      </w:tr>
      <w:tr w:rsidR="00C85963" w14:paraId="6D965624" w14:textId="77777777" w:rsidTr="00C85963">
        <w:tc>
          <w:tcPr>
            <w:tcW w:w="3823" w:type="dxa"/>
          </w:tcPr>
          <w:p w14:paraId="61509CBE" w14:textId="6070E2E8" w:rsidR="00C85963" w:rsidRDefault="00C85963" w:rsidP="008C054D">
            <w:pPr>
              <w:rPr>
                <w:lang w:val="nl-NL"/>
              </w:rPr>
            </w:pPr>
            <w:r>
              <w:rPr>
                <w:lang w:val="nl-NL"/>
              </w:rPr>
              <w:t xml:space="preserve">Hoeveel reistijd heb je </w:t>
            </w:r>
            <w:r w:rsidR="00B85FE8">
              <w:rPr>
                <w:lang w:val="nl-NL"/>
              </w:rPr>
              <w:t xml:space="preserve">van/ </w:t>
            </w:r>
            <w:r>
              <w:rPr>
                <w:lang w:val="nl-NL"/>
              </w:rPr>
              <w:t>naar de training?</w:t>
            </w:r>
          </w:p>
        </w:tc>
        <w:tc>
          <w:tcPr>
            <w:tcW w:w="5026" w:type="dxa"/>
          </w:tcPr>
          <w:p w14:paraId="6C9A114B" w14:textId="77777777" w:rsidR="00C85963" w:rsidRDefault="00C85963" w:rsidP="008C054D">
            <w:pPr>
              <w:rPr>
                <w:lang w:val="nl-NL"/>
              </w:rPr>
            </w:pPr>
          </w:p>
        </w:tc>
      </w:tr>
      <w:tr w:rsidR="00C85963" w14:paraId="3A5425C2" w14:textId="77777777" w:rsidTr="00C85963">
        <w:tc>
          <w:tcPr>
            <w:tcW w:w="3823" w:type="dxa"/>
          </w:tcPr>
          <w:p w14:paraId="6D898D32" w14:textId="45DC6CBC" w:rsidR="00C85963" w:rsidRDefault="00C85963" w:rsidP="008C054D">
            <w:pPr>
              <w:rPr>
                <w:lang w:val="nl-NL"/>
              </w:rPr>
            </w:pPr>
            <w:r>
              <w:rPr>
                <w:lang w:val="nl-NL"/>
              </w:rPr>
              <w:t>Hoe regelmatig heb je (doordeweekse) wedstrijden/ toernooien/ trainingskampen</w:t>
            </w:r>
          </w:p>
        </w:tc>
        <w:tc>
          <w:tcPr>
            <w:tcW w:w="5026" w:type="dxa"/>
          </w:tcPr>
          <w:p w14:paraId="50FAA336" w14:textId="77777777" w:rsidR="00C85963" w:rsidRDefault="00C85963" w:rsidP="008C054D">
            <w:pPr>
              <w:rPr>
                <w:lang w:val="nl-NL"/>
              </w:rPr>
            </w:pPr>
          </w:p>
        </w:tc>
      </w:tr>
    </w:tbl>
    <w:p w14:paraId="3C3A4A24" w14:textId="275CA1CF" w:rsidR="008C054D" w:rsidRDefault="008C054D" w:rsidP="008C054D">
      <w:pPr>
        <w:rPr>
          <w:lang w:val="nl-NL"/>
        </w:rPr>
      </w:pPr>
    </w:p>
    <w:p w14:paraId="44A5A488" w14:textId="40362834" w:rsidR="004914B5" w:rsidRDefault="004914B5" w:rsidP="004914B5">
      <w:pPr>
        <w:pStyle w:val="Duidelijkcitaat"/>
        <w:rPr>
          <w:lang w:val="nl-NL"/>
        </w:rPr>
      </w:pPr>
      <w:r>
        <w:rPr>
          <w:lang w:val="nl-NL"/>
        </w:rPr>
        <w:t>Combinatie topsport &amp; studie</w:t>
      </w:r>
    </w:p>
    <w:p w14:paraId="69055D1D" w14:textId="67BC5D0B" w:rsidR="00C85963" w:rsidRDefault="00C85963" w:rsidP="008C054D">
      <w:pPr>
        <w:rPr>
          <w:lang w:val="nl-NL"/>
        </w:rPr>
      </w:pPr>
      <w:r>
        <w:rPr>
          <w:lang w:val="nl-NL"/>
        </w:rPr>
        <w:t>Wanneer kun je – in een gemiddelde trainingsweek – op school zijn?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086"/>
        <w:gridCol w:w="1085"/>
        <w:gridCol w:w="1134"/>
        <w:gridCol w:w="1134"/>
        <w:gridCol w:w="1134"/>
      </w:tblGrid>
      <w:tr w:rsidR="00C85963" w14:paraId="33085957" w14:textId="77777777" w:rsidTr="00C85963">
        <w:tc>
          <w:tcPr>
            <w:tcW w:w="3256" w:type="dxa"/>
          </w:tcPr>
          <w:p w14:paraId="07B14867" w14:textId="2E38414E" w:rsidR="00C85963" w:rsidRDefault="00C85963" w:rsidP="008C054D">
            <w:pPr>
              <w:rPr>
                <w:lang w:val="nl-NL"/>
              </w:rPr>
            </w:pPr>
          </w:p>
        </w:tc>
        <w:tc>
          <w:tcPr>
            <w:tcW w:w="1086" w:type="dxa"/>
          </w:tcPr>
          <w:p w14:paraId="373343ED" w14:textId="72A81BF4" w:rsidR="00C85963" w:rsidRDefault="00C85963" w:rsidP="008C054D">
            <w:pPr>
              <w:rPr>
                <w:lang w:val="nl-NL"/>
              </w:rPr>
            </w:pPr>
            <w:r>
              <w:rPr>
                <w:lang w:val="nl-NL"/>
              </w:rPr>
              <w:t xml:space="preserve">Maandag </w:t>
            </w:r>
          </w:p>
        </w:tc>
        <w:tc>
          <w:tcPr>
            <w:tcW w:w="1085" w:type="dxa"/>
          </w:tcPr>
          <w:p w14:paraId="44C1B0E4" w14:textId="7703A5D3" w:rsidR="00C85963" w:rsidRDefault="00C85963" w:rsidP="008C054D">
            <w:pPr>
              <w:rPr>
                <w:lang w:val="nl-NL"/>
              </w:rPr>
            </w:pPr>
            <w:r>
              <w:rPr>
                <w:lang w:val="nl-NL"/>
              </w:rPr>
              <w:t xml:space="preserve">Dinsdag </w:t>
            </w:r>
          </w:p>
        </w:tc>
        <w:tc>
          <w:tcPr>
            <w:tcW w:w="1134" w:type="dxa"/>
          </w:tcPr>
          <w:p w14:paraId="55ABF3D8" w14:textId="485F5458" w:rsidR="00C85963" w:rsidRDefault="00C85963" w:rsidP="008C054D">
            <w:pPr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</w:p>
        </w:tc>
        <w:tc>
          <w:tcPr>
            <w:tcW w:w="1134" w:type="dxa"/>
          </w:tcPr>
          <w:p w14:paraId="1A6292FB" w14:textId="57C6CFD3" w:rsidR="00C85963" w:rsidRDefault="00C85963" w:rsidP="008C054D">
            <w:pPr>
              <w:rPr>
                <w:lang w:val="nl-NL"/>
              </w:rPr>
            </w:pPr>
            <w:r>
              <w:rPr>
                <w:lang w:val="nl-NL"/>
              </w:rPr>
              <w:t xml:space="preserve">Donderdag </w:t>
            </w:r>
          </w:p>
        </w:tc>
        <w:tc>
          <w:tcPr>
            <w:tcW w:w="1134" w:type="dxa"/>
          </w:tcPr>
          <w:p w14:paraId="40B67737" w14:textId="67C089FB" w:rsidR="00C85963" w:rsidRDefault="00C85963" w:rsidP="008C054D">
            <w:pPr>
              <w:rPr>
                <w:lang w:val="nl-NL"/>
              </w:rPr>
            </w:pPr>
            <w:r>
              <w:rPr>
                <w:lang w:val="nl-NL"/>
              </w:rPr>
              <w:t xml:space="preserve">Vrijdag </w:t>
            </w:r>
          </w:p>
        </w:tc>
      </w:tr>
      <w:tr w:rsidR="00C85963" w14:paraId="0C5B7616" w14:textId="77777777" w:rsidTr="00C85963">
        <w:tc>
          <w:tcPr>
            <w:tcW w:w="3256" w:type="dxa"/>
          </w:tcPr>
          <w:p w14:paraId="625828B5" w14:textId="70248616" w:rsidR="00C85963" w:rsidRDefault="00C85963" w:rsidP="00C85963">
            <w:pPr>
              <w:rPr>
                <w:lang w:val="nl-NL"/>
              </w:rPr>
            </w:pPr>
            <w:r>
              <w:rPr>
                <w:lang w:val="nl-NL"/>
              </w:rPr>
              <w:t>Hoe laat kun je op school zijn?</w:t>
            </w:r>
          </w:p>
        </w:tc>
        <w:tc>
          <w:tcPr>
            <w:tcW w:w="1086" w:type="dxa"/>
          </w:tcPr>
          <w:p w14:paraId="6B1E9A3E" w14:textId="77777777" w:rsidR="00C85963" w:rsidRDefault="00C85963" w:rsidP="00C85963">
            <w:pPr>
              <w:rPr>
                <w:lang w:val="nl-NL"/>
              </w:rPr>
            </w:pPr>
          </w:p>
        </w:tc>
        <w:tc>
          <w:tcPr>
            <w:tcW w:w="1085" w:type="dxa"/>
          </w:tcPr>
          <w:p w14:paraId="10102B58" w14:textId="77777777" w:rsidR="00C85963" w:rsidRDefault="00C85963" w:rsidP="00C85963">
            <w:pPr>
              <w:rPr>
                <w:lang w:val="nl-NL"/>
              </w:rPr>
            </w:pPr>
          </w:p>
        </w:tc>
        <w:tc>
          <w:tcPr>
            <w:tcW w:w="1134" w:type="dxa"/>
          </w:tcPr>
          <w:p w14:paraId="575B9B52" w14:textId="77777777" w:rsidR="00C85963" w:rsidRDefault="00C85963" w:rsidP="00C85963">
            <w:pPr>
              <w:rPr>
                <w:lang w:val="nl-NL"/>
              </w:rPr>
            </w:pPr>
          </w:p>
        </w:tc>
        <w:tc>
          <w:tcPr>
            <w:tcW w:w="1134" w:type="dxa"/>
          </w:tcPr>
          <w:p w14:paraId="63C8DC89" w14:textId="77777777" w:rsidR="00C85963" w:rsidRDefault="00C85963" w:rsidP="00C85963">
            <w:pPr>
              <w:rPr>
                <w:lang w:val="nl-NL"/>
              </w:rPr>
            </w:pPr>
          </w:p>
        </w:tc>
        <w:tc>
          <w:tcPr>
            <w:tcW w:w="1134" w:type="dxa"/>
          </w:tcPr>
          <w:p w14:paraId="70627626" w14:textId="52AD775C" w:rsidR="00C85963" w:rsidRDefault="00C85963" w:rsidP="00C85963">
            <w:pPr>
              <w:rPr>
                <w:lang w:val="nl-NL"/>
              </w:rPr>
            </w:pPr>
          </w:p>
        </w:tc>
      </w:tr>
      <w:tr w:rsidR="00C85963" w14:paraId="1D2A45E8" w14:textId="77777777" w:rsidTr="00C85963">
        <w:tc>
          <w:tcPr>
            <w:tcW w:w="3256" w:type="dxa"/>
          </w:tcPr>
          <w:p w14:paraId="2BCDDB39" w14:textId="7A1E536A" w:rsidR="00C85963" w:rsidRDefault="00C85963" w:rsidP="00C85963">
            <w:pPr>
              <w:rPr>
                <w:lang w:val="nl-NL"/>
              </w:rPr>
            </w:pPr>
            <w:r>
              <w:rPr>
                <w:lang w:val="nl-NL"/>
              </w:rPr>
              <w:t>Hoe laat moet je weg?</w:t>
            </w:r>
          </w:p>
        </w:tc>
        <w:tc>
          <w:tcPr>
            <w:tcW w:w="1086" w:type="dxa"/>
          </w:tcPr>
          <w:p w14:paraId="135FDA26" w14:textId="77777777" w:rsidR="00C85963" w:rsidRDefault="00C85963" w:rsidP="00C85963">
            <w:pPr>
              <w:rPr>
                <w:lang w:val="nl-NL"/>
              </w:rPr>
            </w:pPr>
          </w:p>
        </w:tc>
        <w:tc>
          <w:tcPr>
            <w:tcW w:w="1085" w:type="dxa"/>
          </w:tcPr>
          <w:p w14:paraId="5F409F5F" w14:textId="77777777" w:rsidR="00C85963" w:rsidRDefault="00C85963" w:rsidP="00C85963">
            <w:pPr>
              <w:rPr>
                <w:lang w:val="nl-NL"/>
              </w:rPr>
            </w:pPr>
          </w:p>
        </w:tc>
        <w:tc>
          <w:tcPr>
            <w:tcW w:w="1134" w:type="dxa"/>
          </w:tcPr>
          <w:p w14:paraId="4D2EE8DC" w14:textId="77777777" w:rsidR="00C85963" w:rsidRDefault="00C85963" w:rsidP="00C85963">
            <w:pPr>
              <w:rPr>
                <w:lang w:val="nl-NL"/>
              </w:rPr>
            </w:pPr>
          </w:p>
        </w:tc>
        <w:tc>
          <w:tcPr>
            <w:tcW w:w="1134" w:type="dxa"/>
          </w:tcPr>
          <w:p w14:paraId="354C02FF" w14:textId="77777777" w:rsidR="00C85963" w:rsidRDefault="00C85963" w:rsidP="00C85963">
            <w:pPr>
              <w:rPr>
                <w:lang w:val="nl-NL"/>
              </w:rPr>
            </w:pPr>
          </w:p>
        </w:tc>
        <w:tc>
          <w:tcPr>
            <w:tcW w:w="1134" w:type="dxa"/>
          </w:tcPr>
          <w:p w14:paraId="1BA82899" w14:textId="2BC164FD" w:rsidR="00C85963" w:rsidRDefault="00C85963" w:rsidP="00C85963">
            <w:pPr>
              <w:rPr>
                <w:lang w:val="nl-NL"/>
              </w:rPr>
            </w:pPr>
          </w:p>
        </w:tc>
      </w:tr>
    </w:tbl>
    <w:p w14:paraId="404A5BCB" w14:textId="78B120E3" w:rsidR="00C85963" w:rsidRDefault="00C85963" w:rsidP="008C054D">
      <w:pPr>
        <w:rPr>
          <w:lang w:val="nl-NL"/>
        </w:rPr>
      </w:pPr>
    </w:p>
    <w:p w14:paraId="151B3591" w14:textId="52F62706" w:rsidR="004914B5" w:rsidRDefault="004914B5" w:rsidP="004914B5">
      <w:pPr>
        <w:pStyle w:val="Duidelijkcitaat"/>
        <w:rPr>
          <w:lang w:val="nl-NL"/>
        </w:rPr>
      </w:pPr>
      <w:r>
        <w:rPr>
          <w:lang w:val="nl-NL"/>
        </w:rPr>
        <w:lastRenderedPageBreak/>
        <w:t>Verwachte knelpunten in de combinatie topsport &amp; studie</w:t>
      </w:r>
    </w:p>
    <w:p w14:paraId="3E47A80A" w14:textId="77777777" w:rsidR="004914B5" w:rsidRDefault="004914B5" w:rsidP="008C054D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459"/>
      </w:tblGrid>
      <w:tr w:rsidR="00A668E3" w:rsidRPr="00CB13F1" w14:paraId="128BCE7E" w14:textId="77777777" w:rsidTr="004914B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9E7" w14:textId="3F73C4E6" w:rsidR="00A668E3" w:rsidRPr="00CB13F1" w:rsidRDefault="00A668E3" w:rsidP="00EE1815">
            <w:pPr>
              <w:rPr>
                <w:b/>
                <w:i/>
                <w:lang w:val="nl-NL"/>
              </w:rPr>
            </w:pPr>
            <w:r w:rsidRPr="00CB13F1">
              <w:rPr>
                <w:b/>
                <w:i/>
                <w:lang w:val="nl-NL"/>
              </w:rPr>
              <w:t>Welke knelpunten verwacht je in de combinatie topsport &amp; studie?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987" w14:textId="4EA6D4BC" w:rsidR="00A668E3" w:rsidRPr="00CB13F1" w:rsidRDefault="00A668E3" w:rsidP="00A668E3">
            <w:pPr>
              <w:rPr>
                <w:b/>
                <w:i/>
                <w:lang w:val="nl-NL"/>
              </w:rPr>
            </w:pPr>
            <w:r w:rsidRPr="00CB13F1">
              <w:rPr>
                <w:b/>
                <w:i/>
                <w:lang w:val="nl-NL"/>
              </w:rPr>
              <w:t xml:space="preserve">In welke mate is dit van toepassing? </w:t>
            </w:r>
          </w:p>
        </w:tc>
      </w:tr>
      <w:tr w:rsidR="00A668E3" w14:paraId="346094C7" w14:textId="77777777" w:rsidTr="004914B5">
        <w:tc>
          <w:tcPr>
            <w:tcW w:w="4390" w:type="dxa"/>
            <w:tcBorders>
              <w:top w:val="single" w:sz="4" w:space="0" w:color="auto"/>
            </w:tcBorders>
          </w:tcPr>
          <w:p w14:paraId="187D6136" w14:textId="1D0A4776" w:rsidR="00A668E3" w:rsidRDefault="00A668E3" w:rsidP="00EE1815">
            <w:pPr>
              <w:rPr>
                <w:lang w:val="nl-NL"/>
              </w:rPr>
            </w:pPr>
            <w:r>
              <w:rPr>
                <w:lang w:val="nl-NL"/>
              </w:rPr>
              <w:t>Het missen van lessen als gevolg van verplichte trainingstijden?</w:t>
            </w:r>
          </w:p>
        </w:tc>
        <w:tc>
          <w:tcPr>
            <w:tcW w:w="4459" w:type="dxa"/>
            <w:tcBorders>
              <w:top w:val="single" w:sz="4" w:space="0" w:color="auto"/>
            </w:tcBorders>
          </w:tcPr>
          <w:p w14:paraId="65D5C77D" w14:textId="1DB450AE" w:rsidR="00A668E3" w:rsidRPr="004914B5" w:rsidRDefault="00A668E3" w:rsidP="004914B5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 w:rsidRPr="004914B5">
              <w:rPr>
                <w:lang w:val="nl-NL"/>
              </w:rPr>
              <w:t>zeer vaak</w:t>
            </w:r>
          </w:p>
          <w:p w14:paraId="6C7B26F9" w14:textId="265411A2" w:rsidR="00A668E3" w:rsidRPr="004914B5" w:rsidRDefault="00A668E3" w:rsidP="004914B5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 w:rsidRPr="004914B5">
              <w:rPr>
                <w:lang w:val="nl-NL"/>
              </w:rPr>
              <w:t>zo nu en dan</w:t>
            </w:r>
          </w:p>
          <w:p w14:paraId="66AE6073" w14:textId="78C96F20" w:rsidR="00A668E3" w:rsidRPr="004914B5" w:rsidRDefault="00A668E3" w:rsidP="004914B5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 w:rsidRPr="004914B5">
              <w:rPr>
                <w:lang w:val="nl-NL"/>
              </w:rPr>
              <w:t>zelden of nooit</w:t>
            </w:r>
          </w:p>
          <w:p w14:paraId="1D071941" w14:textId="453A85E7" w:rsidR="00A668E3" w:rsidRPr="004914B5" w:rsidRDefault="00A668E3" w:rsidP="004914B5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 w:rsidRPr="004914B5">
              <w:rPr>
                <w:lang w:val="nl-NL"/>
              </w:rPr>
              <w:t>weet niet</w:t>
            </w:r>
          </w:p>
        </w:tc>
      </w:tr>
      <w:tr w:rsidR="00A668E3" w14:paraId="59A200B5" w14:textId="77777777" w:rsidTr="00A668E3">
        <w:tc>
          <w:tcPr>
            <w:tcW w:w="4390" w:type="dxa"/>
          </w:tcPr>
          <w:p w14:paraId="2C4B9C01" w14:textId="061584B2" w:rsidR="00A668E3" w:rsidRDefault="00A668E3" w:rsidP="00EE1815">
            <w:pPr>
              <w:rPr>
                <w:lang w:val="nl-NL"/>
              </w:rPr>
            </w:pPr>
            <w:r>
              <w:rPr>
                <w:lang w:val="nl-NL"/>
              </w:rPr>
              <w:t>Het missen van toetsen als gevolg van (doordeweekse) wedstrijden/ toernooien/ trainingskampen</w:t>
            </w:r>
          </w:p>
        </w:tc>
        <w:tc>
          <w:tcPr>
            <w:tcW w:w="4459" w:type="dxa"/>
          </w:tcPr>
          <w:p w14:paraId="5EAEFDE3" w14:textId="426A25BB" w:rsidR="00A668E3" w:rsidRPr="004914B5" w:rsidRDefault="00A668E3" w:rsidP="004914B5">
            <w:pPr>
              <w:pStyle w:val="Lijstalinea"/>
              <w:numPr>
                <w:ilvl w:val="0"/>
                <w:numId w:val="17"/>
              </w:numPr>
              <w:rPr>
                <w:lang w:val="nl-NL"/>
              </w:rPr>
            </w:pPr>
            <w:r w:rsidRPr="004914B5">
              <w:rPr>
                <w:lang w:val="nl-NL"/>
              </w:rPr>
              <w:t>zeer vaak</w:t>
            </w:r>
          </w:p>
          <w:p w14:paraId="7A4EC62D" w14:textId="49D9EBDA" w:rsidR="00A668E3" w:rsidRPr="004914B5" w:rsidRDefault="00A668E3" w:rsidP="004914B5">
            <w:pPr>
              <w:pStyle w:val="Lijstalinea"/>
              <w:numPr>
                <w:ilvl w:val="0"/>
                <w:numId w:val="17"/>
              </w:numPr>
              <w:rPr>
                <w:lang w:val="nl-NL"/>
              </w:rPr>
            </w:pPr>
            <w:r w:rsidRPr="004914B5">
              <w:rPr>
                <w:lang w:val="nl-NL"/>
              </w:rPr>
              <w:t>zo nu en dan</w:t>
            </w:r>
          </w:p>
          <w:p w14:paraId="3B15AEF3" w14:textId="4971D78D" w:rsidR="00A668E3" w:rsidRPr="004914B5" w:rsidRDefault="00A668E3" w:rsidP="004914B5">
            <w:pPr>
              <w:pStyle w:val="Lijstalinea"/>
              <w:numPr>
                <w:ilvl w:val="0"/>
                <w:numId w:val="17"/>
              </w:numPr>
              <w:rPr>
                <w:lang w:val="nl-NL"/>
              </w:rPr>
            </w:pPr>
            <w:r w:rsidRPr="004914B5">
              <w:rPr>
                <w:lang w:val="nl-NL"/>
              </w:rPr>
              <w:t>zelden of nooit</w:t>
            </w:r>
          </w:p>
          <w:p w14:paraId="6BACA77B" w14:textId="5F2DD2F7" w:rsidR="00A668E3" w:rsidRPr="004914B5" w:rsidRDefault="00A668E3" w:rsidP="004914B5">
            <w:pPr>
              <w:pStyle w:val="Lijstalinea"/>
              <w:numPr>
                <w:ilvl w:val="0"/>
                <w:numId w:val="17"/>
              </w:numPr>
              <w:rPr>
                <w:lang w:val="nl-NL"/>
              </w:rPr>
            </w:pPr>
            <w:r w:rsidRPr="004914B5">
              <w:rPr>
                <w:lang w:val="nl-NL"/>
              </w:rPr>
              <w:t>weet niet</w:t>
            </w:r>
          </w:p>
        </w:tc>
      </w:tr>
      <w:tr w:rsidR="00A668E3" w14:paraId="2CBF5CD2" w14:textId="77777777" w:rsidTr="00A668E3">
        <w:tc>
          <w:tcPr>
            <w:tcW w:w="4390" w:type="dxa"/>
          </w:tcPr>
          <w:p w14:paraId="0B359230" w14:textId="2FFDE2C3" w:rsidR="00A668E3" w:rsidRDefault="00A668E3" w:rsidP="00EE1815">
            <w:pPr>
              <w:rPr>
                <w:lang w:val="nl-NL"/>
              </w:rPr>
            </w:pPr>
            <w:r>
              <w:rPr>
                <w:lang w:val="nl-NL"/>
              </w:rPr>
              <w:t>Niet in staat zijn om de propedeuse in één jaar te behalen</w:t>
            </w:r>
          </w:p>
        </w:tc>
        <w:tc>
          <w:tcPr>
            <w:tcW w:w="4459" w:type="dxa"/>
          </w:tcPr>
          <w:p w14:paraId="10AC9442" w14:textId="77777777" w:rsidR="004914B5" w:rsidRDefault="00A668E3" w:rsidP="004914B5">
            <w:pPr>
              <w:pStyle w:val="Lijstalinea"/>
              <w:numPr>
                <w:ilvl w:val="0"/>
                <w:numId w:val="18"/>
              </w:numPr>
              <w:rPr>
                <w:lang w:val="nl-NL"/>
              </w:rPr>
            </w:pPr>
            <w:r w:rsidRPr="004914B5">
              <w:rPr>
                <w:lang w:val="nl-NL"/>
              </w:rPr>
              <w:t>ik verwacht mijn propedeuse in één jaar te halen</w:t>
            </w:r>
          </w:p>
          <w:p w14:paraId="0D1F7775" w14:textId="77777777" w:rsidR="004914B5" w:rsidRDefault="00A668E3" w:rsidP="004914B5">
            <w:pPr>
              <w:pStyle w:val="Lijstalinea"/>
              <w:numPr>
                <w:ilvl w:val="0"/>
                <w:numId w:val="18"/>
              </w:numPr>
              <w:rPr>
                <w:lang w:val="nl-NL"/>
              </w:rPr>
            </w:pPr>
            <w:r w:rsidRPr="004914B5">
              <w:rPr>
                <w:lang w:val="nl-NL"/>
              </w:rPr>
              <w:t>ik kan niet inschatten of ik mijn propedeuse in één jaar kan halen</w:t>
            </w:r>
          </w:p>
          <w:p w14:paraId="2135EC85" w14:textId="51D5AB75" w:rsidR="00A668E3" w:rsidRPr="004914B5" w:rsidRDefault="00A668E3" w:rsidP="004914B5">
            <w:pPr>
              <w:pStyle w:val="Lijstalinea"/>
              <w:numPr>
                <w:ilvl w:val="0"/>
                <w:numId w:val="18"/>
              </w:numPr>
              <w:rPr>
                <w:lang w:val="nl-NL"/>
              </w:rPr>
            </w:pPr>
            <w:r w:rsidRPr="004914B5">
              <w:rPr>
                <w:lang w:val="nl-NL"/>
              </w:rPr>
              <w:t xml:space="preserve">ik weet nu al dat ik zeer waarschijnlijk mijn propedeuse wil uitspreiden over meer dan één jaar. </w:t>
            </w:r>
          </w:p>
        </w:tc>
      </w:tr>
      <w:tr w:rsidR="00A668E3" w14:paraId="5847D9CD" w14:textId="77777777" w:rsidTr="00A668E3">
        <w:tc>
          <w:tcPr>
            <w:tcW w:w="4390" w:type="dxa"/>
          </w:tcPr>
          <w:p w14:paraId="4B7A667C" w14:textId="319C305C" w:rsidR="00A668E3" w:rsidRDefault="00A668E3" w:rsidP="00EE1815">
            <w:pPr>
              <w:rPr>
                <w:lang w:val="nl-NL"/>
              </w:rPr>
            </w:pPr>
            <w:r>
              <w:rPr>
                <w:lang w:val="nl-NL"/>
              </w:rPr>
              <w:t>Studievertraging oplopen als gevolg van topsport</w:t>
            </w:r>
          </w:p>
        </w:tc>
        <w:tc>
          <w:tcPr>
            <w:tcW w:w="4459" w:type="dxa"/>
          </w:tcPr>
          <w:p w14:paraId="61F3FFFF" w14:textId="7EFB8AEF" w:rsidR="00A668E3" w:rsidRPr="004914B5" w:rsidRDefault="00A668E3" w:rsidP="004914B5">
            <w:pPr>
              <w:pStyle w:val="Lijstalinea"/>
              <w:numPr>
                <w:ilvl w:val="0"/>
                <w:numId w:val="20"/>
              </w:numPr>
              <w:rPr>
                <w:lang w:val="nl-NL"/>
              </w:rPr>
            </w:pPr>
            <w:r w:rsidRPr="004914B5">
              <w:rPr>
                <w:lang w:val="nl-NL"/>
              </w:rPr>
              <w:t>ik verwacht mijn studie in vier jaar af te ronden</w:t>
            </w:r>
          </w:p>
          <w:p w14:paraId="7700921A" w14:textId="0A70056B" w:rsidR="00A668E3" w:rsidRPr="004914B5" w:rsidRDefault="00A668E3" w:rsidP="004914B5">
            <w:pPr>
              <w:pStyle w:val="Lijstalinea"/>
              <w:numPr>
                <w:ilvl w:val="0"/>
                <w:numId w:val="20"/>
              </w:numPr>
              <w:rPr>
                <w:lang w:val="nl-NL"/>
              </w:rPr>
            </w:pPr>
            <w:r w:rsidRPr="004914B5">
              <w:rPr>
                <w:lang w:val="nl-NL"/>
              </w:rPr>
              <w:t>ik kan niet inschatten of ik mijn studie in vier jaar kan afronden</w:t>
            </w:r>
          </w:p>
          <w:p w14:paraId="31BA6F2D" w14:textId="63F2B7E8" w:rsidR="00A668E3" w:rsidRPr="004914B5" w:rsidRDefault="00A668E3" w:rsidP="004914B5">
            <w:pPr>
              <w:pStyle w:val="Lijstalinea"/>
              <w:numPr>
                <w:ilvl w:val="0"/>
                <w:numId w:val="20"/>
              </w:numPr>
              <w:rPr>
                <w:lang w:val="nl-NL"/>
              </w:rPr>
            </w:pPr>
            <w:r w:rsidRPr="004914B5">
              <w:rPr>
                <w:lang w:val="nl-NL"/>
              </w:rPr>
              <w:t xml:space="preserve">ik </w:t>
            </w:r>
            <w:r w:rsidR="004914B5" w:rsidRPr="004914B5">
              <w:rPr>
                <w:lang w:val="nl-NL"/>
              </w:rPr>
              <w:t>weet nu al dat ik zeer waarschijnlijk langer dan vier jaar over mijn studie ga doen</w:t>
            </w:r>
          </w:p>
        </w:tc>
      </w:tr>
    </w:tbl>
    <w:p w14:paraId="422A357F" w14:textId="685325F9" w:rsidR="008C054D" w:rsidRDefault="008C054D" w:rsidP="008C054D">
      <w:pPr>
        <w:rPr>
          <w:rStyle w:val="Subtieleverwijzing"/>
          <w:lang w:val="nl-NL"/>
        </w:rPr>
      </w:pPr>
    </w:p>
    <w:p w14:paraId="682177A5" w14:textId="080BD635" w:rsidR="004914B5" w:rsidRPr="008C054D" w:rsidRDefault="004914B5" w:rsidP="004914B5">
      <w:pPr>
        <w:rPr>
          <w:rStyle w:val="Subtieleverwijzing"/>
          <w:lang w:val="nl-NL"/>
        </w:rPr>
      </w:pPr>
      <w:r>
        <w:rPr>
          <w:lang w:val="nl-NL"/>
        </w:rPr>
        <w:t xml:space="preserve">Oplossingen voor bovengenoemde knelpunten staan uitgewerkt in de </w:t>
      </w:r>
      <w:hyperlink r:id="rId11" w:history="1">
        <w:r w:rsidRPr="004914B5">
          <w:rPr>
            <w:rStyle w:val="Hyperlink"/>
            <w:lang w:val="nl-NL"/>
          </w:rPr>
          <w:t>Fontys-topsportregeling</w:t>
        </w:r>
      </w:hyperlink>
      <w:r>
        <w:rPr>
          <w:lang w:val="nl-NL"/>
        </w:rPr>
        <w:t xml:space="preserve">. </w:t>
      </w:r>
      <w:r w:rsidR="00CB13F1">
        <w:rPr>
          <w:lang w:val="nl-NL"/>
        </w:rPr>
        <w:t>Meer informatie over topsport &amp;</w:t>
      </w:r>
      <w:bookmarkStart w:id="14" w:name="_GoBack"/>
      <w:bookmarkEnd w:id="14"/>
      <w:r w:rsidR="00CB13F1">
        <w:rPr>
          <w:lang w:val="nl-NL"/>
        </w:rPr>
        <w:t xml:space="preserve"> studie bij Fontys vind je ook op</w:t>
      </w:r>
      <w:r>
        <w:rPr>
          <w:lang w:val="nl-NL"/>
        </w:rPr>
        <w:t xml:space="preserve">: </w:t>
      </w:r>
      <w:hyperlink r:id="rId12" w:history="1">
        <w:r w:rsidRPr="009B4D7D">
          <w:rPr>
            <w:rStyle w:val="Hyperlink"/>
            <w:lang w:val="nl-NL"/>
          </w:rPr>
          <w:t>https://fontys.nl/fontyshelpt/Bijzondere-omstandigheden.htm</w:t>
        </w:r>
      </w:hyperlink>
      <w:r>
        <w:rPr>
          <w:lang w:val="nl-NL"/>
        </w:rPr>
        <w:t xml:space="preserve"> </w:t>
      </w:r>
    </w:p>
    <w:p w14:paraId="3B02FEBB" w14:textId="37CB5E8F" w:rsidR="004914B5" w:rsidRDefault="004914B5" w:rsidP="004914B5">
      <w:pPr>
        <w:pStyle w:val="Duidelijkcitaat"/>
        <w:rPr>
          <w:lang w:val="nl-NL"/>
        </w:rPr>
      </w:pPr>
      <w:r>
        <w:rPr>
          <w:lang w:val="nl-NL"/>
        </w:rPr>
        <w:t>Afspraken over begeleiding en aanvragen faciliteiten uit de topsportregeling</w:t>
      </w:r>
    </w:p>
    <w:tbl>
      <w:tblPr>
        <w:tblStyle w:val="Tabelraster"/>
        <w:tblW w:w="8849" w:type="dxa"/>
        <w:tblLook w:val="04A0" w:firstRow="1" w:lastRow="0" w:firstColumn="1" w:lastColumn="0" w:noHBand="0" w:noVBand="1"/>
      </w:tblPr>
      <w:tblGrid>
        <w:gridCol w:w="2972"/>
        <w:gridCol w:w="1098"/>
        <w:gridCol w:w="1312"/>
        <w:gridCol w:w="3467"/>
      </w:tblGrid>
      <w:tr w:rsidR="00B85FE8" w:rsidRPr="00B85FE8" w14:paraId="30E81C38" w14:textId="77777777" w:rsidTr="00B85FE8">
        <w:tc>
          <w:tcPr>
            <w:tcW w:w="2972" w:type="dxa"/>
          </w:tcPr>
          <w:p w14:paraId="0B14C430" w14:textId="34071009" w:rsidR="00B85FE8" w:rsidRPr="00B85FE8" w:rsidRDefault="00B85FE8" w:rsidP="004A6512">
            <w:pPr>
              <w:rPr>
                <w:b/>
                <w:i/>
                <w:lang w:val="nl-NL"/>
              </w:rPr>
            </w:pPr>
            <w:r w:rsidRPr="00B85FE8">
              <w:rPr>
                <w:b/>
                <w:i/>
                <w:lang w:val="nl-NL"/>
              </w:rPr>
              <w:t xml:space="preserve">Afspraak/ Actie </w:t>
            </w:r>
          </w:p>
        </w:tc>
        <w:tc>
          <w:tcPr>
            <w:tcW w:w="1098" w:type="dxa"/>
          </w:tcPr>
          <w:p w14:paraId="0C6E52F3" w14:textId="7EE0CE68" w:rsidR="00B85FE8" w:rsidRPr="00B85FE8" w:rsidRDefault="00B85FE8" w:rsidP="004A6512">
            <w:pPr>
              <w:rPr>
                <w:b/>
                <w:i/>
                <w:lang w:val="nl-NL"/>
              </w:rPr>
            </w:pPr>
            <w:r w:rsidRPr="00B85FE8">
              <w:rPr>
                <w:b/>
                <w:i/>
                <w:lang w:val="nl-NL"/>
              </w:rPr>
              <w:t>Wie?</w:t>
            </w:r>
          </w:p>
        </w:tc>
        <w:tc>
          <w:tcPr>
            <w:tcW w:w="1312" w:type="dxa"/>
          </w:tcPr>
          <w:p w14:paraId="226A8B13" w14:textId="00C90B03" w:rsidR="00B85FE8" w:rsidRPr="00B85FE8" w:rsidRDefault="00B85FE8" w:rsidP="004A6512">
            <w:pPr>
              <w:rPr>
                <w:b/>
                <w:i/>
                <w:lang w:val="nl-NL"/>
              </w:rPr>
            </w:pPr>
            <w:r w:rsidRPr="00B85FE8">
              <w:rPr>
                <w:b/>
                <w:i/>
                <w:lang w:val="nl-NL"/>
              </w:rPr>
              <w:t>Wanneer?</w:t>
            </w:r>
          </w:p>
        </w:tc>
        <w:tc>
          <w:tcPr>
            <w:tcW w:w="3467" w:type="dxa"/>
          </w:tcPr>
          <w:p w14:paraId="36B729A0" w14:textId="0851C964" w:rsidR="00B85FE8" w:rsidRPr="00B85FE8" w:rsidRDefault="00B85FE8" w:rsidP="004A6512">
            <w:pPr>
              <w:rPr>
                <w:b/>
                <w:i/>
                <w:lang w:val="nl-NL"/>
              </w:rPr>
            </w:pPr>
            <w:r w:rsidRPr="00B85FE8">
              <w:rPr>
                <w:b/>
                <w:i/>
                <w:lang w:val="nl-NL"/>
              </w:rPr>
              <w:t>Aanvullende informatie?</w:t>
            </w:r>
          </w:p>
        </w:tc>
      </w:tr>
      <w:tr w:rsidR="00B85FE8" w:rsidRPr="00B85FE8" w14:paraId="294D1074" w14:textId="77777777" w:rsidTr="00B85FE8">
        <w:tc>
          <w:tcPr>
            <w:tcW w:w="2972" w:type="dxa"/>
          </w:tcPr>
          <w:p w14:paraId="538F6563" w14:textId="19E27E85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1098" w:type="dxa"/>
          </w:tcPr>
          <w:p w14:paraId="4A2B9642" w14:textId="77777777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1312" w:type="dxa"/>
          </w:tcPr>
          <w:p w14:paraId="64496FE2" w14:textId="51732A53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3467" w:type="dxa"/>
          </w:tcPr>
          <w:p w14:paraId="3F316706" w14:textId="1C50D6B4" w:rsidR="00B85FE8" w:rsidRPr="00B85FE8" w:rsidRDefault="00B85FE8" w:rsidP="004A6512">
            <w:pPr>
              <w:rPr>
                <w:lang w:val="nl-NL"/>
              </w:rPr>
            </w:pPr>
          </w:p>
        </w:tc>
      </w:tr>
      <w:tr w:rsidR="00B85FE8" w:rsidRPr="00B85FE8" w14:paraId="1C5234B9" w14:textId="77777777" w:rsidTr="00B85FE8">
        <w:tc>
          <w:tcPr>
            <w:tcW w:w="2972" w:type="dxa"/>
          </w:tcPr>
          <w:p w14:paraId="0C7D0C82" w14:textId="1F5334B5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1098" w:type="dxa"/>
          </w:tcPr>
          <w:p w14:paraId="0E080C9F" w14:textId="77777777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1312" w:type="dxa"/>
          </w:tcPr>
          <w:p w14:paraId="611C3DA9" w14:textId="5C965357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3467" w:type="dxa"/>
          </w:tcPr>
          <w:p w14:paraId="34558CF4" w14:textId="010CBF87" w:rsidR="00B85FE8" w:rsidRPr="00B85FE8" w:rsidRDefault="00B85FE8" w:rsidP="004A6512">
            <w:pPr>
              <w:rPr>
                <w:lang w:val="nl-NL"/>
              </w:rPr>
            </w:pPr>
          </w:p>
        </w:tc>
      </w:tr>
      <w:tr w:rsidR="00B85FE8" w:rsidRPr="00B85FE8" w14:paraId="6A6A3546" w14:textId="77777777" w:rsidTr="00B85FE8">
        <w:tc>
          <w:tcPr>
            <w:tcW w:w="2972" w:type="dxa"/>
          </w:tcPr>
          <w:p w14:paraId="18BD704E" w14:textId="0C7CCE80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1098" w:type="dxa"/>
          </w:tcPr>
          <w:p w14:paraId="48911978" w14:textId="77777777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1312" w:type="dxa"/>
          </w:tcPr>
          <w:p w14:paraId="43F5B7C4" w14:textId="381995B5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3467" w:type="dxa"/>
          </w:tcPr>
          <w:p w14:paraId="368A24AC" w14:textId="5FC281AD" w:rsidR="00B85FE8" w:rsidRPr="00B85FE8" w:rsidRDefault="00B85FE8" w:rsidP="004A6512">
            <w:pPr>
              <w:rPr>
                <w:lang w:val="nl-NL"/>
              </w:rPr>
            </w:pPr>
          </w:p>
        </w:tc>
      </w:tr>
      <w:tr w:rsidR="00B85FE8" w:rsidRPr="00B85FE8" w14:paraId="4B989863" w14:textId="77777777" w:rsidTr="00B85FE8">
        <w:tc>
          <w:tcPr>
            <w:tcW w:w="2972" w:type="dxa"/>
          </w:tcPr>
          <w:p w14:paraId="078AAE4D" w14:textId="20D551C1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1098" w:type="dxa"/>
          </w:tcPr>
          <w:p w14:paraId="3C1199B9" w14:textId="77777777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1312" w:type="dxa"/>
          </w:tcPr>
          <w:p w14:paraId="2F1C3847" w14:textId="7798CD87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3467" w:type="dxa"/>
          </w:tcPr>
          <w:p w14:paraId="6E4D7AB7" w14:textId="11BA52CC" w:rsidR="00B85FE8" w:rsidRPr="00B85FE8" w:rsidRDefault="00B85FE8" w:rsidP="004A6512">
            <w:pPr>
              <w:rPr>
                <w:lang w:val="nl-NL"/>
              </w:rPr>
            </w:pPr>
          </w:p>
        </w:tc>
      </w:tr>
      <w:tr w:rsidR="00B85FE8" w:rsidRPr="00B85FE8" w14:paraId="147D6087" w14:textId="77777777" w:rsidTr="00B85FE8">
        <w:tc>
          <w:tcPr>
            <w:tcW w:w="2972" w:type="dxa"/>
          </w:tcPr>
          <w:p w14:paraId="54403835" w14:textId="77777777" w:rsidR="00B85FE8" w:rsidRDefault="00B85FE8" w:rsidP="004A6512">
            <w:pPr>
              <w:rPr>
                <w:lang w:val="nl-NL"/>
              </w:rPr>
            </w:pPr>
          </w:p>
        </w:tc>
        <w:tc>
          <w:tcPr>
            <w:tcW w:w="1098" w:type="dxa"/>
          </w:tcPr>
          <w:p w14:paraId="3EB91F32" w14:textId="77777777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1312" w:type="dxa"/>
          </w:tcPr>
          <w:p w14:paraId="5EEEA81D" w14:textId="77777777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3467" w:type="dxa"/>
          </w:tcPr>
          <w:p w14:paraId="04B45068" w14:textId="77777777" w:rsidR="00B85FE8" w:rsidRDefault="00B85FE8" w:rsidP="004A6512">
            <w:pPr>
              <w:rPr>
                <w:lang w:val="nl-NL"/>
              </w:rPr>
            </w:pPr>
          </w:p>
        </w:tc>
      </w:tr>
      <w:tr w:rsidR="00B85FE8" w:rsidRPr="00B85FE8" w14:paraId="23A301CF" w14:textId="77777777" w:rsidTr="00B85FE8">
        <w:tc>
          <w:tcPr>
            <w:tcW w:w="2972" w:type="dxa"/>
          </w:tcPr>
          <w:p w14:paraId="18E28F17" w14:textId="77777777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1098" w:type="dxa"/>
          </w:tcPr>
          <w:p w14:paraId="46981F80" w14:textId="77777777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1312" w:type="dxa"/>
          </w:tcPr>
          <w:p w14:paraId="54FD498A" w14:textId="77777777" w:rsidR="00B85FE8" w:rsidRPr="00B85FE8" w:rsidRDefault="00B85FE8" w:rsidP="004A6512">
            <w:pPr>
              <w:rPr>
                <w:lang w:val="nl-NL"/>
              </w:rPr>
            </w:pPr>
          </w:p>
        </w:tc>
        <w:tc>
          <w:tcPr>
            <w:tcW w:w="3467" w:type="dxa"/>
          </w:tcPr>
          <w:p w14:paraId="13FB1D62" w14:textId="77777777" w:rsidR="00B85FE8" w:rsidRPr="00B85FE8" w:rsidRDefault="00B85FE8" w:rsidP="004A6512">
            <w:pPr>
              <w:rPr>
                <w:lang w:val="nl-NL"/>
              </w:rPr>
            </w:pPr>
          </w:p>
        </w:tc>
      </w:tr>
    </w:tbl>
    <w:p w14:paraId="2C4CAAE9" w14:textId="14457840" w:rsidR="008C054D" w:rsidRDefault="008C054D" w:rsidP="008C054D">
      <w:pPr>
        <w:rPr>
          <w:rStyle w:val="Subtieleverwijzing"/>
        </w:rPr>
      </w:pPr>
    </w:p>
    <w:p w14:paraId="4822ED4A" w14:textId="77777777" w:rsidR="008C054D" w:rsidRPr="008C054D" w:rsidRDefault="008C054D" w:rsidP="008C054D">
      <w:pPr>
        <w:rPr>
          <w:rStyle w:val="Subtieleverwijzing"/>
        </w:rPr>
      </w:pPr>
    </w:p>
    <w:p w14:paraId="1961051C" w14:textId="77777777" w:rsidR="008C054D" w:rsidRDefault="008C054D" w:rsidP="008C054D">
      <w:pPr>
        <w:rPr>
          <w:lang w:val="nl-NL"/>
        </w:rPr>
      </w:pPr>
    </w:p>
    <w:p w14:paraId="615D2EC5" w14:textId="5E85CADB" w:rsidR="00D34EB8" w:rsidRPr="008C054D" w:rsidRDefault="00D34EB8" w:rsidP="008C054D">
      <w:pPr>
        <w:pStyle w:val="Kop4"/>
      </w:pPr>
    </w:p>
    <w:permEnd w:id="200752955"/>
    <w:p w14:paraId="3F9FC763" w14:textId="5FEC04E0" w:rsidR="000B5D48" w:rsidRPr="009A6B70" w:rsidRDefault="000B5D48" w:rsidP="00F82C54">
      <w:pPr>
        <w:rPr>
          <w:lang w:val="nl-NL"/>
        </w:rPr>
      </w:pPr>
    </w:p>
    <w:sectPr w:rsidR="000B5D48" w:rsidRPr="009A6B70" w:rsidSect="00B25E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9" w:h="16834" w:code="9"/>
      <w:pgMar w:top="2552" w:right="1610" w:bottom="426" w:left="144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95DB3" w14:textId="77777777" w:rsidR="009D69D8" w:rsidRDefault="009D69D8">
      <w:r>
        <w:separator/>
      </w:r>
    </w:p>
  </w:endnote>
  <w:endnote w:type="continuationSeparator" w:id="0">
    <w:p w14:paraId="78FE2B9B" w14:textId="77777777" w:rsidR="009D69D8" w:rsidRDefault="009D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ntys Joanna">
    <w:panose1 w:val="020206040603060202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ys Frutige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DD8D" w14:textId="77777777" w:rsidR="00D504BE" w:rsidRDefault="00D504BE" w:rsidP="005F540B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5AC1588" w14:textId="77777777" w:rsidR="00D504BE" w:rsidRDefault="00D504BE" w:rsidP="0043055F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EF55" w14:textId="77777777" w:rsidR="00D504BE" w:rsidRDefault="00D504BE" w:rsidP="0043055F">
    <w:pPr>
      <w:pStyle w:val="Voettekst"/>
      <w:framePr w:wrap="around" w:vAnchor="page" w:hAnchor="page" w:x="9201" w:y="1571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0C881FE" w14:textId="77777777" w:rsidR="00D504BE" w:rsidRDefault="00D504BE" w:rsidP="0043055F">
    <w:pPr>
      <w:pStyle w:val="Voetteks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7BBFF" w14:textId="77777777" w:rsidR="00D504BE" w:rsidRDefault="00D504BE" w:rsidP="005F540B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7A40266" w14:textId="77777777" w:rsidR="00D504BE" w:rsidRDefault="00D504BE" w:rsidP="0043055F">
    <w:pPr>
      <w:pStyle w:val="Voettekst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5767" w14:textId="15F45907" w:rsidR="00D504BE" w:rsidRPr="008A70ED" w:rsidRDefault="00D504BE" w:rsidP="0043055F">
    <w:pPr>
      <w:pStyle w:val="Voettekst"/>
      <w:framePr w:wrap="around" w:vAnchor="page" w:hAnchor="page" w:x="9201" w:y="15711"/>
      <w:rPr>
        <w:rStyle w:val="Paginanummer"/>
        <w:rFonts w:ascii="Fontys Frutiger" w:hAnsi="Fontys Frutiger"/>
        <w:sz w:val="17"/>
        <w:szCs w:val="17"/>
      </w:rPr>
    </w:pPr>
    <w:r w:rsidRPr="008A70ED">
      <w:rPr>
        <w:rStyle w:val="Paginanummer"/>
        <w:rFonts w:ascii="Fontys Frutiger" w:hAnsi="Fontys Frutiger"/>
        <w:sz w:val="17"/>
        <w:szCs w:val="17"/>
      </w:rPr>
      <w:fldChar w:fldCharType="begin"/>
    </w:r>
    <w:r w:rsidRPr="008A70ED">
      <w:rPr>
        <w:rStyle w:val="Paginanummer"/>
        <w:rFonts w:ascii="Fontys Frutiger" w:hAnsi="Fontys Frutiger"/>
        <w:sz w:val="17"/>
        <w:szCs w:val="17"/>
      </w:rPr>
      <w:instrText xml:space="preserve">PAGE  </w:instrText>
    </w:r>
    <w:r w:rsidRPr="008A70ED">
      <w:rPr>
        <w:rStyle w:val="Paginanummer"/>
        <w:rFonts w:ascii="Fontys Frutiger" w:hAnsi="Fontys Frutiger"/>
        <w:sz w:val="17"/>
        <w:szCs w:val="17"/>
      </w:rPr>
      <w:fldChar w:fldCharType="separate"/>
    </w:r>
    <w:r w:rsidR="00CB13F1">
      <w:rPr>
        <w:rStyle w:val="Paginanummer"/>
        <w:rFonts w:ascii="Fontys Frutiger" w:hAnsi="Fontys Frutiger"/>
        <w:noProof/>
        <w:sz w:val="17"/>
        <w:szCs w:val="17"/>
      </w:rPr>
      <w:t>2</w:t>
    </w:r>
    <w:r w:rsidRPr="008A70ED">
      <w:rPr>
        <w:rStyle w:val="Paginanummer"/>
        <w:rFonts w:ascii="Fontys Frutiger" w:hAnsi="Fontys Frutiger"/>
        <w:sz w:val="17"/>
        <w:szCs w:val="17"/>
      </w:rPr>
      <w:fldChar w:fldCharType="end"/>
    </w:r>
  </w:p>
  <w:p w14:paraId="7626C0E3" w14:textId="77777777" w:rsidR="00D504BE" w:rsidRDefault="00D504BE" w:rsidP="0043055F">
    <w:pPr>
      <w:pStyle w:val="Voettekst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F432" w14:textId="77777777" w:rsidR="00D504BE" w:rsidRDefault="00D50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8A784" w14:textId="77777777" w:rsidR="009D69D8" w:rsidRDefault="009D69D8">
      <w:r>
        <w:separator/>
      </w:r>
    </w:p>
  </w:footnote>
  <w:footnote w:type="continuationSeparator" w:id="0">
    <w:p w14:paraId="1DAEA46E" w14:textId="77777777" w:rsidR="009D69D8" w:rsidRDefault="009D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26B11" w14:textId="77777777" w:rsidR="00D504BE" w:rsidRDefault="00D504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0D40" w14:textId="77777777" w:rsidR="00D504BE" w:rsidRDefault="009D69D8">
    <w:pPr>
      <w:pStyle w:val="Koptekst"/>
    </w:pPr>
    <w:r>
      <w:rPr>
        <w:noProof/>
        <w:lang w:val="nl-NL" w:eastAsia="nl-NL"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6A76F6ED" wp14:editId="70EBD1AA">
              <wp:simplePos x="0" y="0"/>
              <wp:positionH relativeFrom="column">
                <wp:posOffset>-17145</wp:posOffset>
              </wp:positionH>
              <wp:positionV relativeFrom="paragraph">
                <wp:posOffset>622935</wp:posOffset>
              </wp:positionV>
              <wp:extent cx="4445000" cy="708660"/>
              <wp:effectExtent l="0" t="0" r="0" b="0"/>
              <wp:wrapNone/>
              <wp:docPr id="23" name="Logo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pic:pic xmlns:pic="http://schemas.openxmlformats.org/drawingml/2006/picture">
                      <pic:nvPicPr>
                        <pic:cNvPr id="5" name="Afbeelding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650" cy="598008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anchor>
          </w:drawing>
        </mc:Choice>
        <mc:Fallback>
          <w:pict>
            <v:group w14:anchorId="0779BA0D" id="Logo2" o:spid="_x0000_s1026" editas="canvas" style="position:absolute;margin-left:-1.35pt;margin-top:49.05pt;width:350pt;height:55.8pt;z-index:251658752" coordsize="44450,70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4450;height:7086;visibility:visible;mso-wrap-style:square">
                <v:fill o:detectmouseclick="t"/>
                <v:path o:connecttype="none"/>
              </v:shape>
              <v:shape id="Afbeelding 5" o:spid="_x0000_s1028" type="#_x0000_t75" style="position:absolute;width:9886;height:5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4274" w14:textId="77777777" w:rsidR="00D504BE" w:rsidRDefault="00D504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F8C"/>
    <w:multiLevelType w:val="hybridMultilevel"/>
    <w:tmpl w:val="9796C2F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00727"/>
    <w:multiLevelType w:val="hybridMultilevel"/>
    <w:tmpl w:val="530EB7D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850A7666">
      <w:start w:val="1"/>
      <w:numFmt w:val="lowerLetter"/>
      <w:lvlText w:val="%2."/>
      <w:lvlJc w:val="left"/>
      <w:pPr>
        <w:ind w:left="1260" w:hanging="18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57"/>
    <w:multiLevelType w:val="hybridMultilevel"/>
    <w:tmpl w:val="61764388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080799"/>
    <w:multiLevelType w:val="hybridMultilevel"/>
    <w:tmpl w:val="6E9CF9D8"/>
    <w:lvl w:ilvl="0" w:tplc="31F29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2603"/>
    <w:multiLevelType w:val="hybridMultilevel"/>
    <w:tmpl w:val="FCB69BAA"/>
    <w:lvl w:ilvl="0" w:tplc="83422180">
      <w:numFmt w:val="bullet"/>
      <w:lvlText w:val="-"/>
      <w:lvlJc w:val="left"/>
      <w:pPr>
        <w:ind w:left="720" w:hanging="360"/>
      </w:pPr>
      <w:rPr>
        <w:rFonts w:ascii="Fontys Joanna" w:eastAsia="Times New Roman" w:hAnsi="Fontys Joan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3E0E"/>
    <w:multiLevelType w:val="hybridMultilevel"/>
    <w:tmpl w:val="769E2B98"/>
    <w:lvl w:ilvl="0" w:tplc="31F29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87025"/>
    <w:multiLevelType w:val="hybridMultilevel"/>
    <w:tmpl w:val="FFA4F078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D0B64"/>
    <w:multiLevelType w:val="hybridMultilevel"/>
    <w:tmpl w:val="433EFBDC"/>
    <w:lvl w:ilvl="0" w:tplc="83422180">
      <w:numFmt w:val="bullet"/>
      <w:lvlText w:val="-"/>
      <w:lvlJc w:val="left"/>
      <w:pPr>
        <w:ind w:left="720" w:hanging="360"/>
      </w:pPr>
      <w:rPr>
        <w:rFonts w:ascii="Fontys Joanna" w:eastAsia="Times New Roman" w:hAnsi="Fontys Joan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1FF1"/>
    <w:multiLevelType w:val="hybridMultilevel"/>
    <w:tmpl w:val="294A575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7">
      <w:start w:val="1"/>
      <w:numFmt w:val="lowerLetter"/>
      <w:lvlText w:val="%2)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A2320F"/>
    <w:multiLevelType w:val="hybridMultilevel"/>
    <w:tmpl w:val="6E3EA1D2"/>
    <w:lvl w:ilvl="0" w:tplc="83422180">
      <w:numFmt w:val="bullet"/>
      <w:lvlText w:val="-"/>
      <w:lvlJc w:val="left"/>
      <w:pPr>
        <w:ind w:left="360" w:hanging="360"/>
      </w:pPr>
      <w:rPr>
        <w:rFonts w:ascii="Fontys Joanna" w:eastAsia="Times New Roman" w:hAnsi="Fontys Joan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737D5"/>
    <w:multiLevelType w:val="hybridMultilevel"/>
    <w:tmpl w:val="0DE43260"/>
    <w:lvl w:ilvl="0" w:tplc="5B42506E">
      <w:numFmt w:val="bullet"/>
      <w:lvlText w:val="-"/>
      <w:lvlJc w:val="left"/>
      <w:pPr>
        <w:ind w:left="600" w:hanging="240"/>
      </w:pPr>
      <w:rPr>
        <w:rFonts w:ascii="Fontys Joanna" w:eastAsia="Times New Roman" w:hAnsi="Fontys Joan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861E2"/>
    <w:multiLevelType w:val="hybridMultilevel"/>
    <w:tmpl w:val="C49C06EE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B58E2"/>
    <w:multiLevelType w:val="hybridMultilevel"/>
    <w:tmpl w:val="55F05DB0"/>
    <w:lvl w:ilvl="0" w:tplc="83422180">
      <w:numFmt w:val="bullet"/>
      <w:lvlText w:val="-"/>
      <w:lvlJc w:val="left"/>
      <w:pPr>
        <w:ind w:left="720" w:hanging="360"/>
      </w:pPr>
      <w:rPr>
        <w:rFonts w:ascii="Fontys Joanna" w:eastAsia="Times New Roman" w:hAnsi="Fontys Joan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91EA2"/>
    <w:multiLevelType w:val="hybridMultilevel"/>
    <w:tmpl w:val="714E4E7E"/>
    <w:lvl w:ilvl="0" w:tplc="83422180">
      <w:numFmt w:val="bullet"/>
      <w:lvlText w:val="-"/>
      <w:lvlJc w:val="left"/>
      <w:pPr>
        <w:ind w:left="720" w:hanging="360"/>
      </w:pPr>
      <w:rPr>
        <w:rFonts w:ascii="Fontys Joanna" w:eastAsia="Times New Roman" w:hAnsi="Fontys Joan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04D08"/>
    <w:multiLevelType w:val="hybridMultilevel"/>
    <w:tmpl w:val="C2D4BFE6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8B21B1"/>
    <w:multiLevelType w:val="hybridMultilevel"/>
    <w:tmpl w:val="5A5E371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12D8E"/>
    <w:multiLevelType w:val="hybridMultilevel"/>
    <w:tmpl w:val="35CC3A88"/>
    <w:lvl w:ilvl="0" w:tplc="4154AFFE">
      <w:start w:val="1"/>
      <w:numFmt w:val="lowerLetter"/>
      <w:lvlText w:val="%1."/>
      <w:lvlJc w:val="left"/>
      <w:pPr>
        <w:ind w:left="540" w:hanging="1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91D6C"/>
    <w:multiLevelType w:val="hybridMultilevel"/>
    <w:tmpl w:val="BEA20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C1CF9"/>
    <w:multiLevelType w:val="hybridMultilevel"/>
    <w:tmpl w:val="D94A764A"/>
    <w:lvl w:ilvl="0" w:tplc="83422180">
      <w:numFmt w:val="bullet"/>
      <w:lvlText w:val="-"/>
      <w:lvlJc w:val="left"/>
      <w:pPr>
        <w:ind w:left="720" w:hanging="360"/>
      </w:pPr>
      <w:rPr>
        <w:rFonts w:ascii="Fontys Joanna" w:eastAsia="Times New Roman" w:hAnsi="Fontys Joan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E241B"/>
    <w:multiLevelType w:val="hybridMultilevel"/>
    <w:tmpl w:val="C0F89CA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4"/>
  </w:num>
  <w:num w:numId="5">
    <w:abstractNumId w:val="1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15"/>
  </w:num>
  <w:num w:numId="12">
    <w:abstractNumId w:val="9"/>
  </w:num>
  <w:num w:numId="13">
    <w:abstractNumId w:val="10"/>
  </w:num>
  <w:num w:numId="14">
    <w:abstractNumId w:val="1"/>
  </w:num>
  <w:num w:numId="15">
    <w:abstractNumId w:val="16"/>
  </w:num>
  <w:num w:numId="16">
    <w:abstractNumId w:val="11"/>
  </w:num>
  <w:num w:numId="17">
    <w:abstractNumId w:val="14"/>
  </w:num>
  <w:num w:numId="18">
    <w:abstractNumId w:val="0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9N0VPulx92e88mOxknMNjWW+aHX4G2X+fmc40bbenvzvXuNVlIHsKq1qValQYyk4cqqKJKiuGZsArE+zNhfjg==" w:salt="WXQin6umxlWdOrrxEwCe8g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8"/>
    <w:rsid w:val="00015D1E"/>
    <w:rsid w:val="00015EAF"/>
    <w:rsid w:val="00016FC6"/>
    <w:rsid w:val="00023B07"/>
    <w:rsid w:val="0002510D"/>
    <w:rsid w:val="000276C8"/>
    <w:rsid w:val="00033706"/>
    <w:rsid w:val="00041AC7"/>
    <w:rsid w:val="00044CEB"/>
    <w:rsid w:val="0005164A"/>
    <w:rsid w:val="0005370C"/>
    <w:rsid w:val="00056417"/>
    <w:rsid w:val="000660F7"/>
    <w:rsid w:val="0007303C"/>
    <w:rsid w:val="000758C2"/>
    <w:rsid w:val="00076270"/>
    <w:rsid w:val="00077E37"/>
    <w:rsid w:val="00084DA2"/>
    <w:rsid w:val="00096E91"/>
    <w:rsid w:val="000A51BD"/>
    <w:rsid w:val="000A5680"/>
    <w:rsid w:val="000B18B2"/>
    <w:rsid w:val="000B35EF"/>
    <w:rsid w:val="000B5D48"/>
    <w:rsid w:val="000B7A3A"/>
    <w:rsid w:val="000C1C87"/>
    <w:rsid w:val="000C4398"/>
    <w:rsid w:val="000D1333"/>
    <w:rsid w:val="000D312F"/>
    <w:rsid w:val="000F3731"/>
    <w:rsid w:val="000F6B9A"/>
    <w:rsid w:val="000F795C"/>
    <w:rsid w:val="00110303"/>
    <w:rsid w:val="0012180E"/>
    <w:rsid w:val="00131413"/>
    <w:rsid w:val="00134265"/>
    <w:rsid w:val="001437C7"/>
    <w:rsid w:val="00144C07"/>
    <w:rsid w:val="00144CFE"/>
    <w:rsid w:val="00147103"/>
    <w:rsid w:val="00150C8A"/>
    <w:rsid w:val="00153E09"/>
    <w:rsid w:val="001640B1"/>
    <w:rsid w:val="00177D88"/>
    <w:rsid w:val="00182DCA"/>
    <w:rsid w:val="00184D4D"/>
    <w:rsid w:val="00191060"/>
    <w:rsid w:val="001A47E6"/>
    <w:rsid w:val="001C398A"/>
    <w:rsid w:val="001E449A"/>
    <w:rsid w:val="001F15E7"/>
    <w:rsid w:val="001F5B94"/>
    <w:rsid w:val="00202953"/>
    <w:rsid w:val="00203430"/>
    <w:rsid w:val="002063DD"/>
    <w:rsid w:val="002158C3"/>
    <w:rsid w:val="00217145"/>
    <w:rsid w:val="00224960"/>
    <w:rsid w:val="002262E3"/>
    <w:rsid w:val="00237A8C"/>
    <w:rsid w:val="00251743"/>
    <w:rsid w:val="00260192"/>
    <w:rsid w:val="00262004"/>
    <w:rsid w:val="00262187"/>
    <w:rsid w:val="0027666B"/>
    <w:rsid w:val="00277BE0"/>
    <w:rsid w:val="002940A8"/>
    <w:rsid w:val="002A0551"/>
    <w:rsid w:val="002A094A"/>
    <w:rsid w:val="002B3D81"/>
    <w:rsid w:val="002C3C6C"/>
    <w:rsid w:val="002D6EDB"/>
    <w:rsid w:val="002E27CA"/>
    <w:rsid w:val="002E2857"/>
    <w:rsid w:val="002E7123"/>
    <w:rsid w:val="002F0CFF"/>
    <w:rsid w:val="003024AE"/>
    <w:rsid w:val="003045CE"/>
    <w:rsid w:val="00305F78"/>
    <w:rsid w:val="003078D8"/>
    <w:rsid w:val="003173FC"/>
    <w:rsid w:val="00317F9B"/>
    <w:rsid w:val="00320A4A"/>
    <w:rsid w:val="00321122"/>
    <w:rsid w:val="00330CA0"/>
    <w:rsid w:val="00331DC8"/>
    <w:rsid w:val="00346450"/>
    <w:rsid w:val="00371888"/>
    <w:rsid w:val="00372250"/>
    <w:rsid w:val="00373009"/>
    <w:rsid w:val="0039406F"/>
    <w:rsid w:val="003A3BD2"/>
    <w:rsid w:val="003A56C3"/>
    <w:rsid w:val="003C309D"/>
    <w:rsid w:val="003C6FBD"/>
    <w:rsid w:val="003D0C9E"/>
    <w:rsid w:val="003D1446"/>
    <w:rsid w:val="003D49C6"/>
    <w:rsid w:val="003D5510"/>
    <w:rsid w:val="003D5AFD"/>
    <w:rsid w:val="003E0ACE"/>
    <w:rsid w:val="003F1470"/>
    <w:rsid w:val="003F464E"/>
    <w:rsid w:val="00402116"/>
    <w:rsid w:val="0041391F"/>
    <w:rsid w:val="00414E97"/>
    <w:rsid w:val="00416FFE"/>
    <w:rsid w:val="0043055F"/>
    <w:rsid w:val="00467802"/>
    <w:rsid w:val="0047534E"/>
    <w:rsid w:val="00476E68"/>
    <w:rsid w:val="00486627"/>
    <w:rsid w:val="004914B5"/>
    <w:rsid w:val="004A7F89"/>
    <w:rsid w:val="004B3218"/>
    <w:rsid w:val="004B356C"/>
    <w:rsid w:val="004B4509"/>
    <w:rsid w:val="004B4ABB"/>
    <w:rsid w:val="004B7747"/>
    <w:rsid w:val="004D55FF"/>
    <w:rsid w:val="004E58D4"/>
    <w:rsid w:val="004F146E"/>
    <w:rsid w:val="00502EE6"/>
    <w:rsid w:val="005034CD"/>
    <w:rsid w:val="00506974"/>
    <w:rsid w:val="00510141"/>
    <w:rsid w:val="00511B34"/>
    <w:rsid w:val="00512AD0"/>
    <w:rsid w:val="00521565"/>
    <w:rsid w:val="005306AA"/>
    <w:rsid w:val="0054138D"/>
    <w:rsid w:val="00543304"/>
    <w:rsid w:val="005471B4"/>
    <w:rsid w:val="005515C1"/>
    <w:rsid w:val="0055769C"/>
    <w:rsid w:val="00563012"/>
    <w:rsid w:val="00571DC1"/>
    <w:rsid w:val="00580601"/>
    <w:rsid w:val="00582827"/>
    <w:rsid w:val="005903CB"/>
    <w:rsid w:val="005A3BAD"/>
    <w:rsid w:val="005A5277"/>
    <w:rsid w:val="005D57FC"/>
    <w:rsid w:val="005D759C"/>
    <w:rsid w:val="005E346F"/>
    <w:rsid w:val="005F2322"/>
    <w:rsid w:val="005F5375"/>
    <w:rsid w:val="005F540B"/>
    <w:rsid w:val="00601DBC"/>
    <w:rsid w:val="00602FFC"/>
    <w:rsid w:val="0060700D"/>
    <w:rsid w:val="00610945"/>
    <w:rsid w:val="0061248C"/>
    <w:rsid w:val="00612DA1"/>
    <w:rsid w:val="006131EB"/>
    <w:rsid w:val="00614D37"/>
    <w:rsid w:val="00622065"/>
    <w:rsid w:val="00626094"/>
    <w:rsid w:val="00626CA8"/>
    <w:rsid w:val="00642539"/>
    <w:rsid w:val="006513A4"/>
    <w:rsid w:val="0066268F"/>
    <w:rsid w:val="00664DFB"/>
    <w:rsid w:val="0067083C"/>
    <w:rsid w:val="00673374"/>
    <w:rsid w:val="00675987"/>
    <w:rsid w:val="0068196A"/>
    <w:rsid w:val="00681FD6"/>
    <w:rsid w:val="00683A77"/>
    <w:rsid w:val="0068671A"/>
    <w:rsid w:val="00692C28"/>
    <w:rsid w:val="006974E6"/>
    <w:rsid w:val="006A3312"/>
    <w:rsid w:val="006A3B4F"/>
    <w:rsid w:val="006A556E"/>
    <w:rsid w:val="006A5CD0"/>
    <w:rsid w:val="006B2454"/>
    <w:rsid w:val="006B36C7"/>
    <w:rsid w:val="006B6F8E"/>
    <w:rsid w:val="006C480F"/>
    <w:rsid w:val="006C5E92"/>
    <w:rsid w:val="006D164E"/>
    <w:rsid w:val="006D2C6F"/>
    <w:rsid w:val="006D318B"/>
    <w:rsid w:val="006E5187"/>
    <w:rsid w:val="006E67AF"/>
    <w:rsid w:val="006F3A19"/>
    <w:rsid w:val="0070182C"/>
    <w:rsid w:val="00702869"/>
    <w:rsid w:val="00703ADA"/>
    <w:rsid w:val="00704407"/>
    <w:rsid w:val="00707C0E"/>
    <w:rsid w:val="00712753"/>
    <w:rsid w:val="00713B47"/>
    <w:rsid w:val="00714D13"/>
    <w:rsid w:val="00720CA8"/>
    <w:rsid w:val="00722CC9"/>
    <w:rsid w:val="00725C90"/>
    <w:rsid w:val="00741502"/>
    <w:rsid w:val="00741F03"/>
    <w:rsid w:val="00742931"/>
    <w:rsid w:val="00744817"/>
    <w:rsid w:val="00773059"/>
    <w:rsid w:val="00780DBA"/>
    <w:rsid w:val="007A0A68"/>
    <w:rsid w:val="007A0F95"/>
    <w:rsid w:val="007A5C06"/>
    <w:rsid w:val="007B2350"/>
    <w:rsid w:val="007B54DC"/>
    <w:rsid w:val="007B66A4"/>
    <w:rsid w:val="007C128A"/>
    <w:rsid w:val="007D1019"/>
    <w:rsid w:val="007D4F67"/>
    <w:rsid w:val="007D6B1C"/>
    <w:rsid w:val="007D7C89"/>
    <w:rsid w:val="007E65F5"/>
    <w:rsid w:val="007F3A3E"/>
    <w:rsid w:val="0083083B"/>
    <w:rsid w:val="008311A7"/>
    <w:rsid w:val="0085435B"/>
    <w:rsid w:val="00860797"/>
    <w:rsid w:val="00860C36"/>
    <w:rsid w:val="008737ED"/>
    <w:rsid w:val="00873D7C"/>
    <w:rsid w:val="0087530A"/>
    <w:rsid w:val="00890B7C"/>
    <w:rsid w:val="00891AA5"/>
    <w:rsid w:val="008946A8"/>
    <w:rsid w:val="008A6B20"/>
    <w:rsid w:val="008A70ED"/>
    <w:rsid w:val="008B576A"/>
    <w:rsid w:val="008C054D"/>
    <w:rsid w:val="008C08C4"/>
    <w:rsid w:val="008E6883"/>
    <w:rsid w:val="008E6E83"/>
    <w:rsid w:val="008F6936"/>
    <w:rsid w:val="009024E4"/>
    <w:rsid w:val="0091466D"/>
    <w:rsid w:val="00916E15"/>
    <w:rsid w:val="0092116C"/>
    <w:rsid w:val="009450ED"/>
    <w:rsid w:val="0094572D"/>
    <w:rsid w:val="0095130E"/>
    <w:rsid w:val="009519CD"/>
    <w:rsid w:val="00953803"/>
    <w:rsid w:val="0096344E"/>
    <w:rsid w:val="009653B1"/>
    <w:rsid w:val="00970B1E"/>
    <w:rsid w:val="00971E0B"/>
    <w:rsid w:val="00980A75"/>
    <w:rsid w:val="00986663"/>
    <w:rsid w:val="009866CA"/>
    <w:rsid w:val="00987E4B"/>
    <w:rsid w:val="00994276"/>
    <w:rsid w:val="00997629"/>
    <w:rsid w:val="009979ED"/>
    <w:rsid w:val="009A5A09"/>
    <w:rsid w:val="009A6B70"/>
    <w:rsid w:val="009B396C"/>
    <w:rsid w:val="009B5E64"/>
    <w:rsid w:val="009C21B0"/>
    <w:rsid w:val="009C47D3"/>
    <w:rsid w:val="009D1E52"/>
    <w:rsid w:val="009D304A"/>
    <w:rsid w:val="009D445E"/>
    <w:rsid w:val="009D69D8"/>
    <w:rsid w:val="009E2150"/>
    <w:rsid w:val="009E41B2"/>
    <w:rsid w:val="009E5995"/>
    <w:rsid w:val="009E5E7E"/>
    <w:rsid w:val="00A01AA0"/>
    <w:rsid w:val="00A06FF1"/>
    <w:rsid w:val="00A1042E"/>
    <w:rsid w:val="00A10551"/>
    <w:rsid w:val="00A17932"/>
    <w:rsid w:val="00A21471"/>
    <w:rsid w:val="00A22281"/>
    <w:rsid w:val="00A24932"/>
    <w:rsid w:val="00A36B2C"/>
    <w:rsid w:val="00A43A3F"/>
    <w:rsid w:val="00A452EC"/>
    <w:rsid w:val="00A5096A"/>
    <w:rsid w:val="00A53B37"/>
    <w:rsid w:val="00A668E3"/>
    <w:rsid w:val="00A827F1"/>
    <w:rsid w:val="00A939AA"/>
    <w:rsid w:val="00AA6C49"/>
    <w:rsid w:val="00AB12F8"/>
    <w:rsid w:val="00AB3DD3"/>
    <w:rsid w:val="00AC3AC3"/>
    <w:rsid w:val="00AC408C"/>
    <w:rsid w:val="00AD5C3F"/>
    <w:rsid w:val="00AE0136"/>
    <w:rsid w:val="00AE4CDE"/>
    <w:rsid w:val="00B041D9"/>
    <w:rsid w:val="00B0652A"/>
    <w:rsid w:val="00B17C0B"/>
    <w:rsid w:val="00B24496"/>
    <w:rsid w:val="00B25E19"/>
    <w:rsid w:val="00B272C0"/>
    <w:rsid w:val="00B31046"/>
    <w:rsid w:val="00B3527C"/>
    <w:rsid w:val="00B62B7D"/>
    <w:rsid w:val="00B66F6E"/>
    <w:rsid w:val="00B83EA1"/>
    <w:rsid w:val="00B85FE8"/>
    <w:rsid w:val="00BA465B"/>
    <w:rsid w:val="00BB3BF9"/>
    <w:rsid w:val="00BB6B3B"/>
    <w:rsid w:val="00BD3C10"/>
    <w:rsid w:val="00BE2A88"/>
    <w:rsid w:val="00BF0BC3"/>
    <w:rsid w:val="00BF30C5"/>
    <w:rsid w:val="00BF3869"/>
    <w:rsid w:val="00C00F21"/>
    <w:rsid w:val="00C029E8"/>
    <w:rsid w:val="00C04CED"/>
    <w:rsid w:val="00C072F6"/>
    <w:rsid w:val="00C1064B"/>
    <w:rsid w:val="00C10B39"/>
    <w:rsid w:val="00C15ED0"/>
    <w:rsid w:val="00C277F6"/>
    <w:rsid w:val="00C3103E"/>
    <w:rsid w:val="00C31089"/>
    <w:rsid w:val="00C31319"/>
    <w:rsid w:val="00C32D41"/>
    <w:rsid w:val="00C50FE9"/>
    <w:rsid w:val="00C53179"/>
    <w:rsid w:val="00C54158"/>
    <w:rsid w:val="00C660AE"/>
    <w:rsid w:val="00C8280B"/>
    <w:rsid w:val="00C85963"/>
    <w:rsid w:val="00C86157"/>
    <w:rsid w:val="00C91488"/>
    <w:rsid w:val="00C91FFD"/>
    <w:rsid w:val="00C93B91"/>
    <w:rsid w:val="00C96517"/>
    <w:rsid w:val="00CA3B93"/>
    <w:rsid w:val="00CA7EC7"/>
    <w:rsid w:val="00CB13F1"/>
    <w:rsid w:val="00CB30A5"/>
    <w:rsid w:val="00CB4978"/>
    <w:rsid w:val="00CB7908"/>
    <w:rsid w:val="00CC0097"/>
    <w:rsid w:val="00CC4ADF"/>
    <w:rsid w:val="00CE1C18"/>
    <w:rsid w:val="00CE3087"/>
    <w:rsid w:val="00CF5B97"/>
    <w:rsid w:val="00CF6F47"/>
    <w:rsid w:val="00D0515E"/>
    <w:rsid w:val="00D158B2"/>
    <w:rsid w:val="00D238EC"/>
    <w:rsid w:val="00D23EB1"/>
    <w:rsid w:val="00D27A4E"/>
    <w:rsid w:val="00D34EB8"/>
    <w:rsid w:val="00D504BE"/>
    <w:rsid w:val="00D676EB"/>
    <w:rsid w:val="00D76964"/>
    <w:rsid w:val="00D83749"/>
    <w:rsid w:val="00D92D6D"/>
    <w:rsid w:val="00DA2AA1"/>
    <w:rsid w:val="00DA3070"/>
    <w:rsid w:val="00DB09FE"/>
    <w:rsid w:val="00DD2B4E"/>
    <w:rsid w:val="00DD2C57"/>
    <w:rsid w:val="00DE1144"/>
    <w:rsid w:val="00DF1556"/>
    <w:rsid w:val="00E04452"/>
    <w:rsid w:val="00E04539"/>
    <w:rsid w:val="00E15819"/>
    <w:rsid w:val="00E248EC"/>
    <w:rsid w:val="00E27EC0"/>
    <w:rsid w:val="00E315A7"/>
    <w:rsid w:val="00E34993"/>
    <w:rsid w:val="00E35463"/>
    <w:rsid w:val="00E43366"/>
    <w:rsid w:val="00E4622B"/>
    <w:rsid w:val="00E77998"/>
    <w:rsid w:val="00E81112"/>
    <w:rsid w:val="00E840E7"/>
    <w:rsid w:val="00E84CE7"/>
    <w:rsid w:val="00E85515"/>
    <w:rsid w:val="00E9017A"/>
    <w:rsid w:val="00E9571A"/>
    <w:rsid w:val="00EA1130"/>
    <w:rsid w:val="00EA3E74"/>
    <w:rsid w:val="00EA46A9"/>
    <w:rsid w:val="00EB20D5"/>
    <w:rsid w:val="00EB27E1"/>
    <w:rsid w:val="00EB4301"/>
    <w:rsid w:val="00EB6361"/>
    <w:rsid w:val="00EC1791"/>
    <w:rsid w:val="00EC4EEF"/>
    <w:rsid w:val="00ED48CE"/>
    <w:rsid w:val="00ED702F"/>
    <w:rsid w:val="00EE25C8"/>
    <w:rsid w:val="00EE44D9"/>
    <w:rsid w:val="00EE4F1A"/>
    <w:rsid w:val="00EF1AA7"/>
    <w:rsid w:val="00EF6749"/>
    <w:rsid w:val="00EF6FC6"/>
    <w:rsid w:val="00F0472A"/>
    <w:rsid w:val="00F10659"/>
    <w:rsid w:val="00F112AC"/>
    <w:rsid w:val="00F131C8"/>
    <w:rsid w:val="00F144BE"/>
    <w:rsid w:val="00F14BA8"/>
    <w:rsid w:val="00F20ECA"/>
    <w:rsid w:val="00F21B96"/>
    <w:rsid w:val="00F2273C"/>
    <w:rsid w:val="00F2341A"/>
    <w:rsid w:val="00F25B96"/>
    <w:rsid w:val="00F41579"/>
    <w:rsid w:val="00F52750"/>
    <w:rsid w:val="00F60F26"/>
    <w:rsid w:val="00F63D06"/>
    <w:rsid w:val="00F6575B"/>
    <w:rsid w:val="00F73DC6"/>
    <w:rsid w:val="00F77617"/>
    <w:rsid w:val="00F82C54"/>
    <w:rsid w:val="00F848C6"/>
    <w:rsid w:val="00F87CAA"/>
    <w:rsid w:val="00F87D9A"/>
    <w:rsid w:val="00F90B12"/>
    <w:rsid w:val="00F9105C"/>
    <w:rsid w:val="00F917BE"/>
    <w:rsid w:val="00F92B81"/>
    <w:rsid w:val="00F937C0"/>
    <w:rsid w:val="00F95059"/>
    <w:rsid w:val="00FB2D11"/>
    <w:rsid w:val="00FB34B1"/>
    <w:rsid w:val="00FB5D1A"/>
    <w:rsid w:val="00FC24EC"/>
    <w:rsid w:val="00FC67D2"/>
    <w:rsid w:val="00FC6FAB"/>
    <w:rsid w:val="00FD08E5"/>
    <w:rsid w:val="00FD091A"/>
    <w:rsid w:val="00FD218F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BD0F7B"/>
  <w15:docId w15:val="{C33A9292-39B1-4560-8512-05D32194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48CE"/>
    <w:pPr>
      <w:spacing w:line="260" w:lineRule="exact"/>
    </w:pPr>
    <w:rPr>
      <w:rFonts w:ascii="Fontys Joanna" w:hAnsi="Fontys Joanna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B25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4">
    <w:name w:val="heading 4"/>
    <w:basedOn w:val="Standaard"/>
    <w:link w:val="Kop4Char"/>
    <w:uiPriority w:val="9"/>
    <w:qFormat/>
    <w:rsid w:val="009A6B70"/>
    <w:pPr>
      <w:spacing w:line="240" w:lineRule="auto"/>
      <w:outlineLvl w:val="3"/>
    </w:pPr>
    <w:rPr>
      <w:rFonts w:ascii="Roboto" w:hAnsi="Roboto" w:cs="Helvetica"/>
      <w:b/>
      <w:bCs/>
      <w:color w:val="000000"/>
      <w:spacing w:val="-5"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53E0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53E09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9D1E52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43055F"/>
  </w:style>
  <w:style w:type="paragraph" w:styleId="Titel">
    <w:name w:val="Title"/>
    <w:basedOn w:val="Standaard"/>
    <w:next w:val="Standaard"/>
    <w:link w:val="TitelChar"/>
    <w:qFormat/>
    <w:rsid w:val="003C309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3C309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C309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C309D"/>
    <w:rPr>
      <w:rFonts w:ascii="Fontys Joanna" w:hAnsi="Fontys Joanna"/>
      <w:i/>
      <w:iCs/>
      <w:color w:val="4F81BD" w:themeColor="accent1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3C309D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3C309D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6A5C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6A5C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customStyle="1" w:styleId="Default">
    <w:name w:val="Default"/>
    <w:rsid w:val="00041A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qFormat/>
    <w:rsid w:val="006E67AF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rsid w:val="009A6B70"/>
    <w:rPr>
      <w:rFonts w:ascii="Roboto" w:hAnsi="Roboto" w:cs="Helvetica"/>
      <w:b/>
      <w:bCs/>
      <w:color w:val="000000"/>
      <w:spacing w:val="-5"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9A6B70"/>
    <w:pPr>
      <w:spacing w:line="375" w:lineRule="atLeast"/>
    </w:pPr>
    <w:rPr>
      <w:rFonts w:ascii="Arial" w:hAnsi="Arial" w:cs="Arial"/>
      <w:color w:val="524D43"/>
      <w:sz w:val="23"/>
      <w:szCs w:val="23"/>
      <w:lang w:val="nl-NL" w:eastAsia="nl-NL"/>
    </w:rPr>
  </w:style>
  <w:style w:type="character" w:styleId="Subtieleverwijzing">
    <w:name w:val="Subtle Reference"/>
    <w:basedOn w:val="Standaardalinea-lettertype"/>
    <w:uiPriority w:val="31"/>
    <w:qFormat/>
    <w:rsid w:val="007B2350"/>
    <w:rPr>
      <w:smallCaps/>
      <w:color w:val="5A5A5A" w:themeColor="text1" w:themeTint="A5"/>
    </w:rPr>
  </w:style>
  <w:style w:type="character" w:customStyle="1" w:styleId="Kop1Char">
    <w:name w:val="Kop 1 Char"/>
    <w:basedOn w:val="Standaardalinea-lettertype"/>
    <w:link w:val="Kop1"/>
    <w:rsid w:val="00B25E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elraster">
    <w:name w:val="Table Grid"/>
    <w:basedOn w:val="Standaardtabel"/>
    <w:rsid w:val="008C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fontys.nl/fontyshelpt/Bijzondere-omstandigheden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ntys.nl/Over-Fontys/Wie-zijn-wij/Regelingen-statuten-en-reglementen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UISSTIJL\FontysHuisstijl\Source\FontysInter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FontysIntern.dotm</Template>
  <TotalTime>0</TotalTime>
  <Pages>2</Pages>
  <Words>391</Words>
  <Characters>2151</Characters>
  <Application>Microsoft Office Word</Application>
  <DocSecurity>8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 v2</vt:lpstr>
      <vt:lpstr>Intern v2</vt:lpstr>
    </vt:vector>
  </TitlesOfParts>
  <Company>Fontys Hogescholen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v2</dc:title>
  <dc:creator>Eisenga,Dirma D.M.</dc:creator>
  <cp:lastModifiedBy>Eisenga,Dirma D.M.</cp:lastModifiedBy>
  <cp:revision>5</cp:revision>
  <cp:lastPrinted>2019-02-06T15:04:00Z</cp:lastPrinted>
  <dcterms:created xsi:type="dcterms:W3CDTF">2019-03-21T11:48:00Z</dcterms:created>
  <dcterms:modified xsi:type="dcterms:W3CDTF">2019-03-21T11:55:00Z</dcterms:modified>
</cp:coreProperties>
</file>